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FB4" w:rsidRDefault="00B01FB4"/>
    <w:p w:rsidR="00B01FB4" w:rsidRDefault="00B01FB4" w:rsidP="00B01FB4">
      <w:pPr>
        <w:rPr>
          <w:rFonts w:ascii="Times New Roman" w:hAnsi="Times New Roman" w:cs="Times New Roman"/>
          <w:sz w:val="40"/>
          <w:szCs w:val="40"/>
        </w:rPr>
      </w:pPr>
    </w:p>
    <w:p w:rsidR="00B01FB4" w:rsidRDefault="00B01FB4" w:rsidP="00B01FB4">
      <w:pPr>
        <w:rPr>
          <w:rFonts w:ascii="Times New Roman" w:hAnsi="Times New Roman" w:cs="Times New Roman"/>
          <w:sz w:val="40"/>
          <w:szCs w:val="40"/>
        </w:rPr>
      </w:pPr>
    </w:p>
    <w:p w:rsidR="00B01FB4" w:rsidRPr="00B01FB4" w:rsidRDefault="00B01FB4" w:rsidP="00B01FB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1FB4">
        <w:rPr>
          <w:rFonts w:ascii="Times New Roman" w:hAnsi="Times New Roman" w:cs="Times New Roman"/>
          <w:b/>
          <w:sz w:val="40"/>
          <w:szCs w:val="40"/>
        </w:rPr>
        <w:t>Bewerbungsformular</w:t>
      </w:r>
    </w:p>
    <w:p w:rsidR="00B01FB4" w:rsidRPr="00B01FB4" w:rsidRDefault="00B01FB4" w:rsidP="00B01FB4">
      <w:pPr>
        <w:rPr>
          <w:rFonts w:ascii="Times New Roman" w:hAnsi="Times New Roman" w:cs="Times New Roman"/>
          <w:b/>
          <w:sz w:val="40"/>
          <w:szCs w:val="40"/>
        </w:rPr>
      </w:pPr>
    </w:p>
    <w:p w:rsidR="00B01FB4" w:rsidRDefault="000F1C54" w:rsidP="00B01FB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CO</w:t>
      </w:r>
      <w:r w:rsidR="00B01FB4" w:rsidRPr="00B01FB4">
        <w:rPr>
          <w:rFonts w:ascii="Times New Roman" w:hAnsi="Times New Roman" w:cs="Times New Roman"/>
          <w:b/>
          <w:sz w:val="40"/>
          <w:szCs w:val="40"/>
        </w:rPr>
        <w:t>METiN</w:t>
      </w:r>
      <w:proofErr w:type="spellEnd"/>
      <w:r w:rsidR="00B01FB4" w:rsidRPr="00B01FB4">
        <w:rPr>
          <w:rFonts w:ascii="Times New Roman" w:hAnsi="Times New Roman" w:cs="Times New Roman"/>
          <w:b/>
          <w:sz w:val="40"/>
          <w:szCs w:val="40"/>
        </w:rPr>
        <w:t xml:space="preserve"> – </w:t>
      </w:r>
      <w:proofErr w:type="spellStart"/>
      <w:r w:rsidR="00B01FB4" w:rsidRPr="00B01FB4">
        <w:rPr>
          <w:rFonts w:ascii="Times New Roman" w:hAnsi="Times New Roman" w:cs="Times New Roman"/>
          <w:b/>
          <w:sz w:val="40"/>
          <w:szCs w:val="40"/>
        </w:rPr>
        <w:t>Mentoringprogramm</w:t>
      </w:r>
      <w:proofErr w:type="spellEnd"/>
      <w:r w:rsidR="00B01FB4" w:rsidRPr="00B01FB4">
        <w:rPr>
          <w:rFonts w:ascii="Times New Roman" w:hAnsi="Times New Roman" w:cs="Times New Roman"/>
          <w:b/>
          <w:sz w:val="40"/>
          <w:szCs w:val="40"/>
        </w:rPr>
        <w:t xml:space="preserve"> der OVGU</w:t>
      </w:r>
    </w:p>
    <w:p w:rsidR="00B01FB4" w:rsidRDefault="00B01FB4" w:rsidP="00B01FB4">
      <w:pPr>
        <w:rPr>
          <w:rFonts w:ascii="Times New Roman" w:hAnsi="Times New Roman" w:cs="Times New Roman"/>
          <w:b/>
          <w:sz w:val="40"/>
          <w:szCs w:val="40"/>
        </w:rPr>
      </w:pPr>
    </w:p>
    <w:p w:rsidR="00B01FB4" w:rsidRPr="00B01FB4" w:rsidRDefault="00B01FB4" w:rsidP="00B01FB4">
      <w:pPr>
        <w:rPr>
          <w:rFonts w:ascii="Times New Roman" w:hAnsi="Times New Roman" w:cs="Times New Roman"/>
          <w:sz w:val="24"/>
          <w:szCs w:val="24"/>
        </w:rPr>
      </w:pPr>
      <w:r w:rsidRPr="00B01FB4">
        <w:rPr>
          <w:rFonts w:ascii="Times New Roman" w:hAnsi="Times New Roman" w:cs="Times New Roman"/>
          <w:sz w:val="24"/>
          <w:szCs w:val="24"/>
        </w:rPr>
        <w:t xml:space="preserve">Schicken Sie Ihre vollständigen Bewerbungsunterlagen unter dem Stichwort </w:t>
      </w:r>
      <w:proofErr w:type="spellStart"/>
      <w:r w:rsidRPr="00B01FB4">
        <w:rPr>
          <w:rFonts w:ascii="Times New Roman" w:hAnsi="Times New Roman" w:cs="Times New Roman"/>
          <w:sz w:val="24"/>
          <w:szCs w:val="24"/>
        </w:rPr>
        <w:t>COMETiN</w:t>
      </w:r>
      <w:proofErr w:type="spellEnd"/>
      <w:r w:rsidRPr="00B01FB4">
        <w:rPr>
          <w:rFonts w:ascii="Times New Roman" w:hAnsi="Times New Roman" w:cs="Times New Roman"/>
          <w:sz w:val="24"/>
          <w:szCs w:val="24"/>
        </w:rPr>
        <w:t xml:space="preserve"> V</w:t>
      </w:r>
      <w:r w:rsidR="00E2337E">
        <w:rPr>
          <w:rFonts w:ascii="Times New Roman" w:hAnsi="Times New Roman" w:cs="Times New Roman"/>
          <w:sz w:val="24"/>
          <w:szCs w:val="24"/>
        </w:rPr>
        <w:t>I</w:t>
      </w:r>
    </w:p>
    <w:p w:rsidR="00B01FB4" w:rsidRPr="00B01FB4" w:rsidRDefault="00B01FB4" w:rsidP="00B01FB4">
      <w:pPr>
        <w:rPr>
          <w:rFonts w:ascii="Times New Roman" w:hAnsi="Times New Roman" w:cs="Times New Roman"/>
          <w:sz w:val="24"/>
          <w:szCs w:val="24"/>
        </w:rPr>
      </w:pPr>
    </w:p>
    <w:p w:rsidR="00B01FB4" w:rsidRPr="00B01FB4" w:rsidRDefault="00470A8C" w:rsidP="00B01FB4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01FB4" w:rsidRPr="00B01FB4">
        <w:rPr>
          <w:rFonts w:ascii="Times New Roman" w:hAnsi="Times New Roman" w:cs="Times New Roman"/>
          <w:sz w:val="24"/>
          <w:szCs w:val="24"/>
        </w:rPr>
        <w:t>n schriftlicher Form an:</w:t>
      </w:r>
    </w:p>
    <w:p w:rsidR="00B01FB4" w:rsidRPr="00B01FB4" w:rsidRDefault="00B01FB4" w:rsidP="00B01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FB4" w:rsidRPr="00B01FB4" w:rsidRDefault="00B01FB4" w:rsidP="00B01FB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01FB4">
        <w:rPr>
          <w:rFonts w:ascii="Times New Roman" w:hAnsi="Times New Roman" w:cs="Times New Roman"/>
          <w:sz w:val="24"/>
          <w:szCs w:val="24"/>
        </w:rPr>
        <w:t>Otto-von-Guericke-Universität Magdeburg</w:t>
      </w:r>
    </w:p>
    <w:p w:rsidR="00B01FB4" w:rsidRPr="00B01FB4" w:rsidRDefault="00B01FB4" w:rsidP="00B01FB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01FB4">
        <w:rPr>
          <w:rFonts w:ascii="Times New Roman" w:hAnsi="Times New Roman" w:cs="Times New Roman"/>
          <w:sz w:val="24"/>
          <w:szCs w:val="24"/>
        </w:rPr>
        <w:t>Büro für Gleichstellungsfragen</w:t>
      </w:r>
    </w:p>
    <w:p w:rsidR="00B01FB4" w:rsidRPr="00B01FB4" w:rsidRDefault="00B01FB4" w:rsidP="00B01FB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01FB4">
        <w:rPr>
          <w:rFonts w:ascii="Times New Roman" w:hAnsi="Times New Roman" w:cs="Times New Roman"/>
          <w:sz w:val="24"/>
          <w:szCs w:val="24"/>
        </w:rPr>
        <w:t>Anna Güthler</w:t>
      </w:r>
    </w:p>
    <w:p w:rsidR="00B01FB4" w:rsidRPr="00B01FB4" w:rsidRDefault="00B01FB4" w:rsidP="00B01FB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01FB4">
        <w:rPr>
          <w:rFonts w:ascii="Times New Roman" w:hAnsi="Times New Roman" w:cs="Times New Roman"/>
          <w:sz w:val="24"/>
          <w:szCs w:val="24"/>
        </w:rPr>
        <w:t>Universitätsplatz 2</w:t>
      </w:r>
    </w:p>
    <w:p w:rsidR="00B01FB4" w:rsidRPr="00B01FB4" w:rsidRDefault="00B01FB4" w:rsidP="00B01FB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01FB4">
        <w:rPr>
          <w:rFonts w:ascii="Times New Roman" w:hAnsi="Times New Roman" w:cs="Times New Roman"/>
          <w:sz w:val="24"/>
          <w:szCs w:val="24"/>
        </w:rPr>
        <w:t>39106 Magdeburg</w:t>
      </w:r>
    </w:p>
    <w:p w:rsidR="00B01FB4" w:rsidRPr="00B01FB4" w:rsidRDefault="00B01FB4" w:rsidP="00B01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1FB4" w:rsidRDefault="00B01FB4" w:rsidP="00B01FB4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B01FB4">
        <w:rPr>
          <w:rFonts w:ascii="Times New Roman" w:hAnsi="Times New Roman" w:cs="Times New Roman"/>
          <w:sz w:val="24"/>
          <w:szCs w:val="24"/>
        </w:rPr>
        <w:t>Gerne können Sie Ihre Unterlagen auch im Briefkasten des BfG (Geb.18/ Raum 240) hinterlegen.</w:t>
      </w:r>
    </w:p>
    <w:p w:rsidR="00B01FB4" w:rsidRPr="00B01FB4" w:rsidRDefault="00B01FB4" w:rsidP="00B01FB4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</w:p>
    <w:p w:rsidR="00B01FB4" w:rsidRPr="005E1E76" w:rsidRDefault="00B01FB4" w:rsidP="00B01FB4">
      <w:pPr>
        <w:pStyle w:val="Listenabsatz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1E76">
        <w:rPr>
          <w:rFonts w:ascii="Times New Roman" w:hAnsi="Times New Roman" w:cs="Times New Roman"/>
          <w:sz w:val="24"/>
          <w:szCs w:val="24"/>
        </w:rPr>
        <w:t xml:space="preserve">oder per </w:t>
      </w:r>
      <w:r w:rsidR="005E1E76" w:rsidRPr="005E1E76">
        <w:rPr>
          <w:rFonts w:ascii="Times New Roman" w:hAnsi="Times New Roman" w:cs="Times New Roman"/>
          <w:sz w:val="24"/>
          <w:szCs w:val="24"/>
        </w:rPr>
        <w:t>E-</w:t>
      </w:r>
      <w:r w:rsidRPr="005E1E76">
        <w:rPr>
          <w:rFonts w:ascii="Times New Roman" w:hAnsi="Times New Roman" w:cs="Times New Roman"/>
          <w:sz w:val="24"/>
          <w:szCs w:val="24"/>
        </w:rPr>
        <w:t>Mail an:</w:t>
      </w:r>
    </w:p>
    <w:p w:rsidR="00B01FB4" w:rsidRPr="005E1E76" w:rsidRDefault="00B01FB4" w:rsidP="00B01FB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E1E76">
        <w:rPr>
          <w:rFonts w:ascii="Times New Roman" w:hAnsi="Times New Roman" w:cs="Times New Roman"/>
          <w:sz w:val="24"/>
          <w:szCs w:val="24"/>
        </w:rPr>
        <w:t>Anna Güthler</w:t>
      </w:r>
      <w:r w:rsidR="005E1E76" w:rsidRPr="005E1E76">
        <w:rPr>
          <w:rFonts w:ascii="Times New Roman" w:hAnsi="Times New Roman" w:cs="Times New Roman"/>
          <w:sz w:val="24"/>
          <w:szCs w:val="24"/>
        </w:rPr>
        <w:t xml:space="preserve">/Projektkoordinatorin </w:t>
      </w:r>
    </w:p>
    <w:p w:rsidR="00B01FB4" w:rsidRPr="005E1E76" w:rsidRDefault="00B01FB4" w:rsidP="00B01FB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E1E76">
        <w:rPr>
          <w:rFonts w:ascii="Times New Roman" w:hAnsi="Times New Roman" w:cs="Times New Roman"/>
          <w:sz w:val="24"/>
          <w:szCs w:val="24"/>
        </w:rPr>
        <w:t>anna.guethler@ovgu.de</w:t>
      </w:r>
    </w:p>
    <w:p w:rsidR="00B01FB4" w:rsidRPr="005E1E76" w:rsidRDefault="00B01FB4" w:rsidP="00B01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FB4" w:rsidRPr="005E1E76" w:rsidRDefault="00B01FB4" w:rsidP="00B01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E76">
        <w:rPr>
          <w:rFonts w:ascii="Times New Roman" w:hAnsi="Times New Roman" w:cs="Times New Roman"/>
          <w:sz w:val="24"/>
          <w:szCs w:val="24"/>
        </w:rPr>
        <w:t xml:space="preserve">Fügen Sie </w:t>
      </w:r>
      <w:r w:rsidR="005E1E76" w:rsidRPr="005E1E76">
        <w:rPr>
          <w:rFonts w:ascii="Times New Roman" w:hAnsi="Times New Roman" w:cs="Times New Roman"/>
          <w:sz w:val="24"/>
          <w:szCs w:val="24"/>
        </w:rPr>
        <w:t xml:space="preserve">als </w:t>
      </w:r>
      <w:r w:rsidRPr="005E1E76">
        <w:rPr>
          <w:rFonts w:ascii="Times New Roman" w:hAnsi="Times New Roman" w:cs="Times New Roman"/>
          <w:sz w:val="24"/>
          <w:szCs w:val="24"/>
        </w:rPr>
        <w:t>Anlage bei:</w:t>
      </w:r>
    </w:p>
    <w:p w:rsidR="00B01FB4" w:rsidRPr="005E1E76" w:rsidRDefault="00B01FB4" w:rsidP="00B01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C6840C0" wp14:editId="2688E92F">
                <wp:simplePos x="0" y="0"/>
                <wp:positionH relativeFrom="column">
                  <wp:posOffset>24130</wp:posOffset>
                </wp:positionH>
                <wp:positionV relativeFrom="paragraph">
                  <wp:posOffset>140335</wp:posOffset>
                </wp:positionV>
                <wp:extent cx="238125" cy="219075"/>
                <wp:effectExtent l="0" t="0" r="28575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FB4" w:rsidRPr="00B01FB4" w:rsidRDefault="00B01FB4" w:rsidP="00B01F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6840C0" id="Rechteck 2" o:spid="_x0000_s1026" style="position:absolute;margin-left:1.9pt;margin-top:11.05pt;width:18.75pt;height:17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" fillcolor="white [3201]" strokecolor="black [3200]" strokeweight="2pt">
                <v:textbox>
                  <w:txbxContent>
                    <w:p w:rsidR="00B01FB4" w:rsidRPr="00B01FB4" w:rsidRDefault="00B01FB4" w:rsidP="00B01FB4"/>
                  </w:txbxContent>
                </v:textbox>
              </v:rect>
            </w:pict>
          </mc:Fallback>
        </mc:AlternateContent>
      </w:r>
    </w:p>
    <w:p w:rsidR="00B01FB4" w:rsidRPr="00B01FB4" w:rsidRDefault="00B01FB4" w:rsidP="00B01FB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D156E87" wp14:editId="2A3E0BB5">
                <wp:simplePos x="0" y="0"/>
                <wp:positionH relativeFrom="column">
                  <wp:posOffset>24130</wp:posOffset>
                </wp:positionH>
                <wp:positionV relativeFrom="paragraph">
                  <wp:posOffset>172085</wp:posOffset>
                </wp:positionV>
                <wp:extent cx="238125" cy="219075"/>
                <wp:effectExtent l="0" t="0" r="28575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1FB4" w:rsidRPr="00B01FB4" w:rsidRDefault="00B01FB4" w:rsidP="00B01F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156E87" id="Rechteck 3" o:spid="_x0000_s1027" style="position:absolute;left:0;text-align:left;margin-left:1.9pt;margin-top:13.55pt;width:18.75pt;height:17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" fillcolor="window" strokecolor="windowText" strokeweight="2pt">
                <v:textbox>
                  <w:txbxContent>
                    <w:p w:rsidR="00B01FB4" w:rsidRPr="00B01FB4" w:rsidRDefault="00B01FB4" w:rsidP="00B01FB4"/>
                  </w:txbxContent>
                </v:textbox>
              </v:rect>
            </w:pict>
          </mc:Fallback>
        </mc:AlternateContent>
      </w:r>
      <w:r w:rsidRPr="00B01FB4">
        <w:rPr>
          <w:rFonts w:ascii="Times New Roman" w:hAnsi="Times New Roman" w:cs="Times New Roman"/>
          <w:sz w:val="24"/>
          <w:szCs w:val="24"/>
        </w:rPr>
        <w:t>Lebenslauf</w:t>
      </w:r>
    </w:p>
    <w:p w:rsidR="00B01FB4" w:rsidRDefault="00B01FB4" w:rsidP="00B01FB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01FB4">
        <w:rPr>
          <w:rFonts w:ascii="Times New Roman" w:hAnsi="Times New Roman" w:cs="Times New Roman"/>
          <w:sz w:val="24"/>
          <w:szCs w:val="24"/>
        </w:rPr>
        <w:t xml:space="preserve">Motivationsschreiben zur Programmteilnahme (ca. </w:t>
      </w:r>
      <w:r>
        <w:rPr>
          <w:rFonts w:ascii="Times New Roman" w:hAnsi="Times New Roman" w:cs="Times New Roman"/>
          <w:sz w:val="24"/>
          <w:szCs w:val="24"/>
        </w:rPr>
        <w:t>1 Seite)</w:t>
      </w:r>
    </w:p>
    <w:p w:rsidR="00B01FB4" w:rsidRDefault="00B01FB4" w:rsidP="00B01FB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01FB4" w:rsidRPr="00B01FB4" w:rsidRDefault="00B01FB4" w:rsidP="00B01F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01FB4">
        <w:rPr>
          <w:rFonts w:ascii="Times New Roman" w:hAnsi="Times New Roman" w:cs="Times New Roman"/>
          <w:b/>
          <w:sz w:val="28"/>
          <w:szCs w:val="28"/>
        </w:rPr>
        <w:t>Bewer</w:t>
      </w:r>
      <w:r w:rsidR="00CF5E3F">
        <w:rPr>
          <w:rFonts w:ascii="Times New Roman" w:hAnsi="Times New Roman" w:cs="Times New Roman"/>
          <w:b/>
          <w:sz w:val="28"/>
          <w:szCs w:val="28"/>
        </w:rPr>
        <w:t>bu</w:t>
      </w:r>
      <w:r w:rsidR="00E2337E">
        <w:rPr>
          <w:rFonts w:ascii="Times New Roman" w:hAnsi="Times New Roman" w:cs="Times New Roman"/>
          <w:b/>
          <w:sz w:val="28"/>
          <w:szCs w:val="28"/>
        </w:rPr>
        <w:t>ngsschluss ist der 01. März 2019</w:t>
      </w:r>
      <w:r w:rsidRPr="00B01FB4">
        <w:rPr>
          <w:rFonts w:ascii="Times New Roman" w:hAnsi="Times New Roman" w:cs="Times New Roman"/>
          <w:b/>
          <w:sz w:val="28"/>
          <w:szCs w:val="28"/>
        </w:rPr>
        <w:t>!</w:t>
      </w:r>
    </w:p>
    <w:p w:rsidR="00B01FB4" w:rsidRPr="00B01FB4" w:rsidRDefault="00B01FB4" w:rsidP="00B01FB4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B01FB4" w:rsidRPr="00B01FB4" w:rsidRDefault="00B01FB4" w:rsidP="00B01FB4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B01FB4" w:rsidRDefault="00B01FB4" w:rsidP="00B01FB4">
      <w:pPr>
        <w:pStyle w:val="Listenabsatz"/>
        <w:numPr>
          <w:ilvl w:val="0"/>
          <w:numId w:val="2"/>
        </w:numPr>
        <w:tabs>
          <w:tab w:val="left" w:pos="526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1FB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Angaben zur Person 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3576"/>
        <w:gridCol w:w="5352"/>
      </w:tblGrid>
      <w:tr w:rsidR="00B01FB4" w:rsidTr="00057C63">
        <w:tc>
          <w:tcPr>
            <w:tcW w:w="3576" w:type="dxa"/>
            <w:vAlign w:val="center"/>
          </w:tcPr>
          <w:p w:rsidR="00B01FB4" w:rsidRDefault="00B01FB4" w:rsidP="00B01FB4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Vorname, Name</w:t>
            </w:r>
          </w:p>
        </w:tc>
        <w:tc>
          <w:tcPr>
            <w:tcW w:w="5352" w:type="dxa"/>
            <w:vAlign w:val="center"/>
          </w:tcPr>
          <w:p w:rsidR="00B01FB4" w:rsidRDefault="00B01FB4" w:rsidP="00B01FB4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E3F" w:rsidTr="00057C63">
        <w:tc>
          <w:tcPr>
            <w:tcW w:w="3576" w:type="dxa"/>
            <w:vAlign w:val="center"/>
          </w:tcPr>
          <w:p w:rsidR="00CF5E3F" w:rsidRDefault="00CF5E3F" w:rsidP="00B01FB4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Titel</w:t>
            </w:r>
          </w:p>
        </w:tc>
        <w:tc>
          <w:tcPr>
            <w:tcW w:w="5352" w:type="dxa"/>
            <w:vAlign w:val="center"/>
          </w:tcPr>
          <w:p w:rsidR="00CF5E3F" w:rsidRDefault="00CF5E3F" w:rsidP="00B01FB4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B4" w:rsidTr="00057C63">
        <w:tc>
          <w:tcPr>
            <w:tcW w:w="3576" w:type="dxa"/>
            <w:vAlign w:val="center"/>
          </w:tcPr>
          <w:p w:rsidR="00B01FB4" w:rsidRDefault="00B01FB4" w:rsidP="00B01FB4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Geburtsdatum</w:t>
            </w:r>
          </w:p>
        </w:tc>
        <w:tc>
          <w:tcPr>
            <w:tcW w:w="5352" w:type="dxa"/>
            <w:vAlign w:val="center"/>
          </w:tcPr>
          <w:p w:rsidR="00B01FB4" w:rsidRDefault="00B01FB4" w:rsidP="00B01FB4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B4" w:rsidTr="00057C63">
        <w:tc>
          <w:tcPr>
            <w:tcW w:w="3576" w:type="dxa"/>
            <w:vAlign w:val="center"/>
          </w:tcPr>
          <w:p w:rsidR="00B01FB4" w:rsidRDefault="00B01FB4" w:rsidP="00B01FB4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Kinder (Anzahl, Geburtsjahr)</w:t>
            </w:r>
          </w:p>
        </w:tc>
        <w:tc>
          <w:tcPr>
            <w:tcW w:w="5352" w:type="dxa"/>
            <w:vAlign w:val="center"/>
          </w:tcPr>
          <w:p w:rsidR="00B01FB4" w:rsidRDefault="00B01FB4" w:rsidP="00B01FB4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B4" w:rsidTr="00057C63">
        <w:tc>
          <w:tcPr>
            <w:tcW w:w="8928" w:type="dxa"/>
            <w:gridSpan w:val="2"/>
            <w:vAlign w:val="center"/>
          </w:tcPr>
          <w:p w:rsidR="00B01FB4" w:rsidRDefault="00B01FB4" w:rsidP="00B01FB4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Adressangaben und Kontaktdaten:</w:t>
            </w:r>
          </w:p>
        </w:tc>
      </w:tr>
      <w:tr w:rsidR="00B01FB4" w:rsidTr="00057C63">
        <w:tc>
          <w:tcPr>
            <w:tcW w:w="3576" w:type="dxa"/>
            <w:vAlign w:val="center"/>
          </w:tcPr>
          <w:p w:rsidR="00B01FB4" w:rsidRDefault="005E1E76" w:rsidP="00B01FB4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Straße/</w:t>
            </w:r>
            <w:r w:rsidR="00B01FB4">
              <w:rPr>
                <w:rFonts w:ascii="Times New Roman" w:hAnsi="Times New Roman" w:cs="Times New Roman"/>
                <w:sz w:val="24"/>
                <w:szCs w:val="24"/>
              </w:rPr>
              <w:t>Hausnummer</w:t>
            </w:r>
          </w:p>
        </w:tc>
        <w:tc>
          <w:tcPr>
            <w:tcW w:w="5352" w:type="dxa"/>
            <w:vAlign w:val="center"/>
          </w:tcPr>
          <w:p w:rsidR="00B01FB4" w:rsidRDefault="00B01FB4" w:rsidP="00B01FB4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B4" w:rsidTr="00057C63">
        <w:tc>
          <w:tcPr>
            <w:tcW w:w="3576" w:type="dxa"/>
            <w:vAlign w:val="center"/>
          </w:tcPr>
          <w:p w:rsidR="00B01FB4" w:rsidRDefault="00B01FB4" w:rsidP="00B01FB4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Postleitzahl/Ort</w:t>
            </w:r>
          </w:p>
        </w:tc>
        <w:tc>
          <w:tcPr>
            <w:tcW w:w="5352" w:type="dxa"/>
            <w:vAlign w:val="center"/>
          </w:tcPr>
          <w:p w:rsidR="00B01FB4" w:rsidRDefault="00B01FB4" w:rsidP="00B01FB4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B4" w:rsidTr="00057C63">
        <w:tc>
          <w:tcPr>
            <w:tcW w:w="3576" w:type="dxa"/>
            <w:vAlign w:val="center"/>
          </w:tcPr>
          <w:p w:rsidR="00B01FB4" w:rsidRDefault="00B01FB4" w:rsidP="00B01FB4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5352" w:type="dxa"/>
            <w:vAlign w:val="center"/>
          </w:tcPr>
          <w:p w:rsidR="00B01FB4" w:rsidRDefault="00B01FB4" w:rsidP="00B01FB4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B4" w:rsidTr="00057C63">
        <w:tc>
          <w:tcPr>
            <w:tcW w:w="3576" w:type="dxa"/>
            <w:vAlign w:val="center"/>
          </w:tcPr>
          <w:p w:rsidR="00B01FB4" w:rsidRDefault="00B01FB4" w:rsidP="00B01FB4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352" w:type="dxa"/>
            <w:vAlign w:val="center"/>
          </w:tcPr>
          <w:p w:rsidR="00B01FB4" w:rsidRDefault="00B01FB4" w:rsidP="00B01FB4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FB4" w:rsidRDefault="00B01FB4" w:rsidP="00B01FB4">
      <w:pPr>
        <w:tabs>
          <w:tab w:val="left" w:pos="526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B01FB4" w:rsidRDefault="00B01FB4" w:rsidP="00B01FB4">
      <w:pPr>
        <w:tabs>
          <w:tab w:val="left" w:pos="5265"/>
        </w:tabs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FE51CA" wp14:editId="4194809C">
                <wp:simplePos x="0" y="0"/>
                <wp:positionH relativeFrom="column">
                  <wp:posOffset>3300730</wp:posOffset>
                </wp:positionH>
                <wp:positionV relativeFrom="paragraph">
                  <wp:posOffset>293370</wp:posOffset>
                </wp:positionV>
                <wp:extent cx="238125" cy="219075"/>
                <wp:effectExtent l="0" t="0" r="28575" b="2857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1FB4" w:rsidRPr="00B01FB4" w:rsidRDefault="00B01FB4" w:rsidP="00B01F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FE51CA" id="Rechteck 11" o:spid="_x0000_s1029" style="position:absolute;left:0;text-align:left;margin-left:259.9pt;margin-top:23.1pt;width:18.75pt;height:1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" fillcolor="window" strokecolor="windowText" strokeweight="2pt">
                <v:textbox>
                  <w:txbxContent>
                    <w:p w:rsidR="00B01FB4" w:rsidRPr="00B01FB4" w:rsidRDefault="00B01FB4" w:rsidP="00B01FB4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E3B271B" wp14:editId="6E582F37">
                <wp:simplePos x="0" y="0"/>
                <wp:positionH relativeFrom="column">
                  <wp:posOffset>252730</wp:posOffset>
                </wp:positionH>
                <wp:positionV relativeFrom="paragraph">
                  <wp:posOffset>293370</wp:posOffset>
                </wp:positionV>
                <wp:extent cx="238125" cy="219075"/>
                <wp:effectExtent l="0" t="0" r="28575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1FB4" w:rsidRPr="00B01FB4" w:rsidRDefault="00B01FB4" w:rsidP="00B01F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3B271B" id="Rechteck 6" o:spid="_x0000_s1030" style="position:absolute;left:0;text-align:left;margin-left:19.9pt;margin-top:23.1pt;width:18.75pt;height:1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" fillcolor="window" strokecolor="windowText" strokeweight="2pt">
                <v:textbox>
                  <w:txbxContent>
                    <w:p w:rsidR="00B01FB4" w:rsidRPr="00B01FB4" w:rsidRDefault="00B01FB4" w:rsidP="00B01FB4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1.1 </w:t>
      </w:r>
      <w:r w:rsidRPr="00B01FB4">
        <w:rPr>
          <w:rFonts w:ascii="Times New Roman" w:hAnsi="Times New Roman" w:cs="Times New Roman"/>
          <w:b/>
          <w:sz w:val="24"/>
          <w:szCs w:val="24"/>
          <w:u w:val="single"/>
        </w:rPr>
        <w:t>Englische Sprachkenntnisse/</w:t>
      </w:r>
      <w:r w:rsidRPr="00B01FB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01FB4">
        <w:rPr>
          <w:rFonts w:ascii="Times New Roman" w:hAnsi="Times New Roman" w:cs="Times New Roman"/>
          <w:b/>
          <w:sz w:val="24"/>
          <w:szCs w:val="24"/>
          <w:u w:val="single"/>
        </w:rPr>
        <w:tab/>
        <w:t>deutsche Sprachkenntnisse</w:t>
      </w:r>
    </w:p>
    <w:p w:rsidR="00B01FB4" w:rsidRPr="00B01FB4" w:rsidRDefault="00B01FB4" w:rsidP="00B01FB4">
      <w:pPr>
        <w:tabs>
          <w:tab w:val="left" w:pos="5265"/>
        </w:tabs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114FE5F" wp14:editId="3D6F45B9">
                <wp:simplePos x="0" y="0"/>
                <wp:positionH relativeFrom="column">
                  <wp:posOffset>3300730</wp:posOffset>
                </wp:positionH>
                <wp:positionV relativeFrom="paragraph">
                  <wp:posOffset>250825</wp:posOffset>
                </wp:positionV>
                <wp:extent cx="238125" cy="219075"/>
                <wp:effectExtent l="0" t="0" r="28575" b="2857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1FB4" w:rsidRPr="00B01FB4" w:rsidRDefault="00B01FB4" w:rsidP="00B01F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14FE5F" id="Rechteck 12" o:spid="_x0000_s1031" style="position:absolute;left:0;text-align:left;margin-left:259.9pt;margin-top:19.75pt;width:18.75pt;height:1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" fillcolor="window" strokecolor="windowText" strokeweight="2pt">
                <v:textbox>
                  <w:txbxContent>
                    <w:p w:rsidR="00B01FB4" w:rsidRPr="00B01FB4" w:rsidRDefault="00B01FB4" w:rsidP="00B01FB4"/>
                  </w:txbxContent>
                </v:textbox>
              </v:rect>
            </w:pict>
          </mc:Fallback>
        </mc:AlternateContent>
      </w:r>
      <w:r w:rsidRPr="00B01FB4">
        <w:rPr>
          <w:rFonts w:ascii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0D2A16C" wp14:editId="5B87968E">
                <wp:simplePos x="0" y="0"/>
                <wp:positionH relativeFrom="column">
                  <wp:posOffset>252730</wp:posOffset>
                </wp:positionH>
                <wp:positionV relativeFrom="paragraph">
                  <wp:posOffset>260350</wp:posOffset>
                </wp:positionV>
                <wp:extent cx="238125" cy="219075"/>
                <wp:effectExtent l="0" t="0" r="28575" b="2857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1FB4" w:rsidRPr="00B01FB4" w:rsidRDefault="00B01FB4" w:rsidP="00B01F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0D2A16C" id="Rechteck 7" o:spid="_x0000_s1032" style="position:absolute;left:0;text-align:left;margin-left:19.9pt;margin-top:20.5pt;width:18.75pt;height:1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" fillcolor="window" strokecolor="windowText" strokeweight="2pt">
                <v:textbox>
                  <w:txbxContent>
                    <w:p w:rsidR="00B01FB4" w:rsidRPr="00B01FB4" w:rsidRDefault="00B01FB4" w:rsidP="00B01FB4"/>
                  </w:txbxContent>
                </v:textbox>
              </v:rect>
            </w:pict>
          </mc:Fallback>
        </mc:AlternateContent>
      </w:r>
      <w:r w:rsidRPr="00B01FB4">
        <w:rPr>
          <w:rFonts w:ascii="Times New Roman" w:hAnsi="Times New Roman" w:cs="Times New Roman"/>
          <w:sz w:val="20"/>
          <w:szCs w:val="20"/>
        </w:rPr>
        <w:t xml:space="preserve">            Muttersprache</w:t>
      </w:r>
      <w:r w:rsidRPr="00B01FB4">
        <w:rPr>
          <w:rFonts w:ascii="Times New Roman" w:hAnsi="Times New Roman" w:cs="Times New Roman"/>
          <w:sz w:val="20"/>
          <w:szCs w:val="20"/>
        </w:rPr>
        <w:tab/>
      </w:r>
      <w:r w:rsidRPr="00B01FB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B01FB4">
        <w:rPr>
          <w:rFonts w:ascii="Times New Roman" w:hAnsi="Times New Roman" w:cs="Times New Roman"/>
          <w:sz w:val="20"/>
          <w:szCs w:val="20"/>
        </w:rPr>
        <w:t>Muttersprache</w:t>
      </w:r>
      <w:proofErr w:type="spellEnd"/>
    </w:p>
    <w:p w:rsidR="00B01FB4" w:rsidRPr="00B01FB4" w:rsidRDefault="00B01FB4" w:rsidP="00B01FB4">
      <w:pPr>
        <w:tabs>
          <w:tab w:val="left" w:pos="5265"/>
        </w:tabs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DBA6C1D" wp14:editId="73D28F7D">
                <wp:simplePos x="0" y="0"/>
                <wp:positionH relativeFrom="column">
                  <wp:posOffset>3300730</wp:posOffset>
                </wp:positionH>
                <wp:positionV relativeFrom="paragraph">
                  <wp:posOffset>251460</wp:posOffset>
                </wp:positionV>
                <wp:extent cx="238125" cy="219075"/>
                <wp:effectExtent l="0" t="0" r="28575" b="28575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1FB4" w:rsidRPr="00B01FB4" w:rsidRDefault="00B01FB4" w:rsidP="00B01F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DBA6C1D" id="Rechteck 13" o:spid="_x0000_s1033" style="position:absolute;left:0;text-align:left;margin-left:259.9pt;margin-top:19.8pt;width:18.75pt;height:1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" fillcolor="window" strokecolor="windowText" strokeweight="2pt">
                <v:textbox>
                  <w:txbxContent>
                    <w:p w:rsidR="00B01FB4" w:rsidRPr="00B01FB4" w:rsidRDefault="00B01FB4" w:rsidP="00B01FB4"/>
                  </w:txbxContent>
                </v:textbox>
              </v:rect>
            </w:pict>
          </mc:Fallback>
        </mc:AlternateContent>
      </w:r>
      <w:r w:rsidRPr="00B01FB4">
        <w:rPr>
          <w:rFonts w:ascii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FFE7A6D" wp14:editId="70AB8063">
                <wp:simplePos x="0" y="0"/>
                <wp:positionH relativeFrom="column">
                  <wp:posOffset>252730</wp:posOffset>
                </wp:positionH>
                <wp:positionV relativeFrom="paragraph">
                  <wp:posOffset>284480</wp:posOffset>
                </wp:positionV>
                <wp:extent cx="238125" cy="219075"/>
                <wp:effectExtent l="0" t="0" r="28575" b="285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1FB4" w:rsidRPr="00B01FB4" w:rsidRDefault="00B01FB4" w:rsidP="00B01F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FE7A6D" id="Rechteck 8" o:spid="_x0000_s1034" style="position:absolute;left:0;text-align:left;margin-left:19.9pt;margin-top:22.4pt;width:18.75pt;height:1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" fillcolor="window" strokecolor="windowText" strokeweight="2pt">
                <v:textbox>
                  <w:txbxContent>
                    <w:p w:rsidR="00B01FB4" w:rsidRPr="00B01FB4" w:rsidRDefault="00B01FB4" w:rsidP="00B01FB4"/>
                  </w:txbxContent>
                </v:textbox>
              </v:rect>
            </w:pict>
          </mc:Fallback>
        </mc:AlternateContent>
      </w:r>
      <w:r w:rsidRPr="00B01FB4">
        <w:rPr>
          <w:rFonts w:ascii="Times New Roman" w:hAnsi="Times New Roman" w:cs="Times New Roman"/>
          <w:sz w:val="20"/>
          <w:szCs w:val="20"/>
        </w:rPr>
        <w:t xml:space="preserve">            verhandlungssicher </w:t>
      </w:r>
      <w:r>
        <w:rPr>
          <w:rFonts w:ascii="Times New Roman" w:hAnsi="Times New Roman" w:cs="Times New Roman"/>
          <w:sz w:val="20"/>
          <w:szCs w:val="20"/>
        </w:rPr>
        <w:t>(in Wort &amp;</w:t>
      </w:r>
      <w:r w:rsidRPr="00B01FB4">
        <w:rPr>
          <w:rFonts w:ascii="Times New Roman" w:hAnsi="Times New Roman" w:cs="Times New Roman"/>
          <w:sz w:val="20"/>
          <w:szCs w:val="20"/>
        </w:rPr>
        <w:t xml:space="preserve"> Schrift)</w:t>
      </w:r>
      <w:r w:rsidRPr="00B01FB4">
        <w:rPr>
          <w:rFonts w:ascii="Times New Roman" w:hAnsi="Times New Roman" w:cs="Times New Roman"/>
          <w:sz w:val="20"/>
          <w:szCs w:val="20"/>
        </w:rPr>
        <w:tab/>
      </w:r>
      <w:r w:rsidRPr="00B01FB4">
        <w:rPr>
          <w:rFonts w:ascii="Times New Roman" w:hAnsi="Times New Roman" w:cs="Times New Roman"/>
          <w:sz w:val="20"/>
          <w:szCs w:val="20"/>
        </w:rPr>
        <w:tab/>
        <w:t>verhan</w:t>
      </w:r>
      <w:r>
        <w:rPr>
          <w:rFonts w:ascii="Times New Roman" w:hAnsi="Times New Roman" w:cs="Times New Roman"/>
          <w:sz w:val="20"/>
          <w:szCs w:val="20"/>
        </w:rPr>
        <w:t>dlungssicher (in Wort &amp; Schrift)</w:t>
      </w:r>
    </w:p>
    <w:p w:rsidR="00B01FB4" w:rsidRPr="00B01FB4" w:rsidRDefault="00B01FB4" w:rsidP="00B01FB4">
      <w:pPr>
        <w:tabs>
          <w:tab w:val="left" w:pos="5265"/>
        </w:tabs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199430B" wp14:editId="1FADFD20">
                <wp:simplePos x="0" y="0"/>
                <wp:positionH relativeFrom="column">
                  <wp:posOffset>3300730</wp:posOffset>
                </wp:positionH>
                <wp:positionV relativeFrom="paragraph">
                  <wp:posOffset>260985</wp:posOffset>
                </wp:positionV>
                <wp:extent cx="238125" cy="219075"/>
                <wp:effectExtent l="0" t="0" r="28575" b="2857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1FB4" w:rsidRPr="00B01FB4" w:rsidRDefault="00B01FB4" w:rsidP="00B01F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99430B" id="Rechteck 14" o:spid="_x0000_s1035" style="position:absolute;left:0;text-align:left;margin-left:259.9pt;margin-top:20.55pt;width:18.75pt;height:1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" fillcolor="window" strokecolor="windowText" strokeweight="2pt">
                <v:textbox>
                  <w:txbxContent>
                    <w:p w:rsidR="00B01FB4" w:rsidRPr="00B01FB4" w:rsidRDefault="00B01FB4" w:rsidP="00B01FB4"/>
                  </w:txbxContent>
                </v:textbox>
              </v:rect>
            </w:pict>
          </mc:Fallback>
        </mc:AlternateContent>
      </w:r>
      <w:r w:rsidRPr="00B01FB4">
        <w:rPr>
          <w:rFonts w:ascii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845C3EC" wp14:editId="077A158C">
                <wp:simplePos x="0" y="0"/>
                <wp:positionH relativeFrom="column">
                  <wp:posOffset>252730</wp:posOffset>
                </wp:positionH>
                <wp:positionV relativeFrom="paragraph">
                  <wp:posOffset>279400</wp:posOffset>
                </wp:positionV>
                <wp:extent cx="238125" cy="219075"/>
                <wp:effectExtent l="0" t="0" r="28575" b="2857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1FB4" w:rsidRPr="00B01FB4" w:rsidRDefault="00B01FB4" w:rsidP="00B01F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45C3EC" id="Rechteck 9" o:spid="_x0000_s1036" style="position:absolute;left:0;text-align:left;margin-left:19.9pt;margin-top:22pt;width:18.75pt;height:1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" fillcolor="window" strokecolor="windowText" strokeweight="2pt">
                <v:textbox>
                  <w:txbxContent>
                    <w:p w:rsidR="00B01FB4" w:rsidRPr="00B01FB4" w:rsidRDefault="00B01FB4" w:rsidP="00B01FB4"/>
                  </w:txbxContent>
                </v:textbox>
              </v:rect>
            </w:pict>
          </mc:Fallback>
        </mc:AlternateContent>
      </w:r>
      <w:r w:rsidRPr="00B01FB4">
        <w:rPr>
          <w:rFonts w:ascii="Times New Roman" w:hAnsi="Times New Roman" w:cs="Times New Roman"/>
          <w:sz w:val="20"/>
          <w:szCs w:val="20"/>
        </w:rPr>
        <w:t xml:space="preserve">            fließend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fließend</w:t>
      </w:r>
      <w:proofErr w:type="spellEnd"/>
    </w:p>
    <w:p w:rsidR="00B01FB4" w:rsidRPr="00B01FB4" w:rsidRDefault="00B01FB4" w:rsidP="00B01FB4">
      <w:pPr>
        <w:tabs>
          <w:tab w:val="left" w:pos="5265"/>
        </w:tabs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C29831B" wp14:editId="0F978378">
                <wp:simplePos x="0" y="0"/>
                <wp:positionH relativeFrom="column">
                  <wp:posOffset>3300730</wp:posOffset>
                </wp:positionH>
                <wp:positionV relativeFrom="paragraph">
                  <wp:posOffset>252095</wp:posOffset>
                </wp:positionV>
                <wp:extent cx="238125" cy="219075"/>
                <wp:effectExtent l="0" t="0" r="28575" b="28575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1FB4" w:rsidRPr="00B01FB4" w:rsidRDefault="00B01FB4" w:rsidP="00B01F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29831B" id="Rechteck 15" o:spid="_x0000_s1037" style="position:absolute;left:0;text-align:left;margin-left:259.9pt;margin-top:19.85pt;width:18.75pt;height:17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" fillcolor="window" strokecolor="windowText" strokeweight="2pt">
                <v:textbox>
                  <w:txbxContent>
                    <w:p w:rsidR="00B01FB4" w:rsidRPr="00B01FB4" w:rsidRDefault="00B01FB4" w:rsidP="00B01FB4"/>
                  </w:txbxContent>
                </v:textbox>
              </v:rect>
            </w:pict>
          </mc:Fallback>
        </mc:AlternateContent>
      </w:r>
      <w:r w:rsidRPr="00B01FB4">
        <w:rPr>
          <w:rFonts w:ascii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CEB581" wp14:editId="2815ECC8">
                <wp:simplePos x="0" y="0"/>
                <wp:positionH relativeFrom="column">
                  <wp:posOffset>252730</wp:posOffset>
                </wp:positionH>
                <wp:positionV relativeFrom="paragraph">
                  <wp:posOffset>255905</wp:posOffset>
                </wp:positionV>
                <wp:extent cx="238125" cy="219075"/>
                <wp:effectExtent l="0" t="0" r="28575" b="2857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1FB4" w:rsidRPr="00B01FB4" w:rsidRDefault="00B01FB4" w:rsidP="00B01F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CEB581" id="Rechteck 10" o:spid="_x0000_s1038" style="position:absolute;left:0;text-align:left;margin-left:19.9pt;margin-top:20.15pt;width:18.75pt;height:1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" fillcolor="window" strokecolor="windowText" strokeweight="2pt">
                <v:textbox>
                  <w:txbxContent>
                    <w:p w:rsidR="00B01FB4" w:rsidRPr="00B01FB4" w:rsidRDefault="00B01FB4" w:rsidP="00B01FB4"/>
                  </w:txbxContent>
                </v:textbox>
              </v:rect>
            </w:pict>
          </mc:Fallback>
        </mc:AlternateContent>
      </w:r>
      <w:r w:rsidRPr="00B01FB4">
        <w:rPr>
          <w:rFonts w:ascii="Times New Roman" w:hAnsi="Times New Roman" w:cs="Times New Roman"/>
          <w:sz w:val="20"/>
          <w:szCs w:val="20"/>
        </w:rPr>
        <w:t xml:space="preserve">            erweiterte Grundkenntnisse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erweiterte Grundkenntnisse </w:t>
      </w:r>
    </w:p>
    <w:p w:rsidR="00B01FB4" w:rsidRDefault="00B01FB4" w:rsidP="00B01FB4">
      <w:pPr>
        <w:tabs>
          <w:tab w:val="left" w:pos="5265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B01FB4">
        <w:rPr>
          <w:rFonts w:ascii="Times New Roman" w:hAnsi="Times New Roman" w:cs="Times New Roman"/>
          <w:sz w:val="20"/>
          <w:szCs w:val="20"/>
        </w:rPr>
        <w:t xml:space="preserve">            Grundkenntnisse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Grundkenntnisse</w:t>
      </w:r>
      <w:proofErr w:type="spellEnd"/>
    </w:p>
    <w:p w:rsidR="00B01FB4" w:rsidRDefault="00B01FB4" w:rsidP="00B01FB4">
      <w:pPr>
        <w:tabs>
          <w:tab w:val="left" w:pos="526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B01FB4" w:rsidRPr="00B01FB4" w:rsidRDefault="00B01FB4" w:rsidP="00B01FB4">
      <w:pPr>
        <w:tabs>
          <w:tab w:val="left" w:pos="526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1FB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1.2 </w:t>
      </w:r>
      <w:r w:rsidRPr="00B01FB4">
        <w:rPr>
          <w:rFonts w:ascii="Times New Roman" w:hAnsi="Times New Roman" w:cs="Times New Roman"/>
          <w:b/>
          <w:sz w:val="24"/>
          <w:szCs w:val="24"/>
          <w:u w:val="single"/>
        </w:rPr>
        <w:t>Derzeitiges Beschäftigungsverhältnis/Finanzierung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2725"/>
        <w:gridCol w:w="6203"/>
      </w:tblGrid>
      <w:tr w:rsidR="00B01FB4" w:rsidTr="00057C63">
        <w:tc>
          <w:tcPr>
            <w:tcW w:w="2725" w:type="dxa"/>
            <w:vAlign w:val="center"/>
          </w:tcPr>
          <w:p w:rsidR="00B01FB4" w:rsidRDefault="00B01FB4" w:rsidP="00B01FB4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Einrichtung:</w:t>
            </w:r>
          </w:p>
        </w:tc>
        <w:tc>
          <w:tcPr>
            <w:tcW w:w="6203" w:type="dxa"/>
            <w:vAlign w:val="center"/>
          </w:tcPr>
          <w:p w:rsidR="00B01FB4" w:rsidRDefault="00B01FB4" w:rsidP="00B01FB4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B4" w:rsidTr="00057C63">
        <w:tc>
          <w:tcPr>
            <w:tcW w:w="2725" w:type="dxa"/>
            <w:vAlign w:val="center"/>
          </w:tcPr>
          <w:p w:rsidR="00B01FB4" w:rsidRDefault="00B01FB4" w:rsidP="00B01FB4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Abteilung:</w:t>
            </w:r>
          </w:p>
        </w:tc>
        <w:tc>
          <w:tcPr>
            <w:tcW w:w="6203" w:type="dxa"/>
            <w:vAlign w:val="center"/>
          </w:tcPr>
          <w:p w:rsidR="00B01FB4" w:rsidRDefault="00B01FB4" w:rsidP="00B01FB4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B4" w:rsidTr="00057C63">
        <w:tc>
          <w:tcPr>
            <w:tcW w:w="2725" w:type="dxa"/>
            <w:vAlign w:val="center"/>
          </w:tcPr>
          <w:p w:rsidR="00B01FB4" w:rsidRDefault="00B01FB4" w:rsidP="00B01FB4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Derzeitige Position:</w:t>
            </w:r>
          </w:p>
        </w:tc>
        <w:tc>
          <w:tcPr>
            <w:tcW w:w="6203" w:type="dxa"/>
            <w:vAlign w:val="center"/>
          </w:tcPr>
          <w:p w:rsidR="00B01FB4" w:rsidRDefault="00B01FB4" w:rsidP="00B01FB4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B4" w:rsidTr="00057C63">
        <w:trPr>
          <w:trHeight w:val="454"/>
        </w:trPr>
        <w:tc>
          <w:tcPr>
            <w:tcW w:w="2725" w:type="dxa"/>
            <w:vAlign w:val="center"/>
          </w:tcPr>
          <w:p w:rsidR="00B01FB4" w:rsidRDefault="00B01FB4" w:rsidP="00B01FB4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Personalverantwortung:</w:t>
            </w:r>
          </w:p>
        </w:tc>
        <w:tc>
          <w:tcPr>
            <w:tcW w:w="6203" w:type="dxa"/>
            <w:vAlign w:val="center"/>
          </w:tcPr>
          <w:p w:rsidR="00B01FB4" w:rsidRPr="00B01FB4" w:rsidRDefault="00B01FB4" w:rsidP="00B01FB4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786F624" wp14:editId="4F9DA276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114935</wp:posOffset>
                      </wp:positionV>
                      <wp:extent cx="238125" cy="219075"/>
                      <wp:effectExtent l="0" t="0" r="28575" b="28575"/>
                      <wp:wrapNone/>
                      <wp:docPr id="18" name="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01FB4" w:rsidRPr="00B01FB4" w:rsidRDefault="00B01FB4" w:rsidP="00B01FB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838D516" id="Rechteck 18" o:spid="_x0000_s1039" style="position:absolute;margin-left:46.4pt;margin-top:9.05pt;width:18.75pt;height:17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" fillcolor="window" strokecolor="windowText" strokeweight="2pt">
                      <v:textbox>
                        <w:txbxContent>
                          <w:p w:rsidR="00B01FB4" w:rsidRPr="00B01FB4" w:rsidRDefault="00B01FB4" w:rsidP="00B01FB4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D6E6B78" wp14:editId="401DDC4C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114935</wp:posOffset>
                      </wp:positionV>
                      <wp:extent cx="238125" cy="219075"/>
                      <wp:effectExtent l="0" t="0" r="28575" b="28575"/>
                      <wp:wrapNone/>
                      <wp:docPr id="17" name="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01FB4" w:rsidRPr="00B01FB4" w:rsidRDefault="00B01FB4" w:rsidP="00B01FB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955D58B" id="Rechteck 17" o:spid="_x0000_s1040" style="position:absolute;margin-left:-3.85pt;margin-top:9.05pt;width:18.75pt;height:17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" fillcolor="window" strokecolor="windowText" strokeweight="2pt">
                      <v:textbox>
                        <w:txbxContent>
                          <w:p w:rsidR="00B01FB4" w:rsidRPr="00B01FB4" w:rsidRDefault="00B01FB4" w:rsidP="00B01FB4"/>
                        </w:txbxContent>
                      </v:textbox>
                    </v:rect>
                  </w:pict>
                </mc:Fallback>
              </mc:AlternateContent>
            </w:r>
            <w:r w:rsidRPr="00B01FB4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</w:p>
          <w:p w:rsidR="00B01FB4" w:rsidRPr="00B01FB4" w:rsidRDefault="00B01FB4" w:rsidP="00B01FB4">
            <w:pPr>
              <w:tabs>
                <w:tab w:val="left" w:pos="52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Pr="00B01FB4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Pr="00B01FB4">
              <w:rPr>
                <w:rFonts w:ascii="Times New Roman" w:hAnsi="Times New Roman" w:cs="Times New Roman"/>
                <w:sz w:val="24"/>
                <w:szCs w:val="24"/>
              </w:rPr>
              <w:t>nein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B01FB4" w:rsidTr="00057C63">
        <w:tc>
          <w:tcPr>
            <w:tcW w:w="2725" w:type="dxa"/>
            <w:vAlign w:val="center"/>
          </w:tcPr>
          <w:p w:rsidR="00B01FB4" w:rsidRDefault="00B01FB4" w:rsidP="00B01FB4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Beginn der Stelle: </w:t>
            </w:r>
          </w:p>
        </w:tc>
        <w:tc>
          <w:tcPr>
            <w:tcW w:w="6203" w:type="dxa"/>
            <w:vAlign w:val="center"/>
          </w:tcPr>
          <w:p w:rsidR="00B01FB4" w:rsidRDefault="00B01FB4" w:rsidP="00B01FB4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FB4" w:rsidRDefault="00B01FB4" w:rsidP="00B01FB4">
      <w:pPr>
        <w:tabs>
          <w:tab w:val="left" w:pos="526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3253165" wp14:editId="34E4ADBC">
                <wp:simplePos x="0" y="0"/>
                <wp:positionH relativeFrom="column">
                  <wp:posOffset>1805305</wp:posOffset>
                </wp:positionH>
                <wp:positionV relativeFrom="paragraph">
                  <wp:posOffset>290830</wp:posOffset>
                </wp:positionV>
                <wp:extent cx="238125" cy="219075"/>
                <wp:effectExtent l="0" t="0" r="28575" b="28575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1FB4" w:rsidRPr="00B01FB4" w:rsidRDefault="00B01FB4" w:rsidP="00B01F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253165" id="Rechteck 20" o:spid="_x0000_s1041" style="position:absolute;left:0;text-align:left;margin-left:142.15pt;margin-top:22.9pt;width:18.75pt;height:17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" fillcolor="window" strokecolor="windowText" strokeweight="2pt">
                <v:textbox>
                  <w:txbxContent>
                    <w:p w:rsidR="00B01FB4" w:rsidRPr="00B01FB4" w:rsidRDefault="00B01FB4" w:rsidP="00B01FB4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3E9C80F" wp14:editId="7AACBB37">
                <wp:simplePos x="0" y="0"/>
                <wp:positionH relativeFrom="column">
                  <wp:posOffset>252730</wp:posOffset>
                </wp:positionH>
                <wp:positionV relativeFrom="paragraph">
                  <wp:posOffset>319405</wp:posOffset>
                </wp:positionV>
                <wp:extent cx="238125" cy="219075"/>
                <wp:effectExtent l="0" t="0" r="28575" b="28575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1FB4" w:rsidRPr="00B01FB4" w:rsidRDefault="00B01FB4" w:rsidP="00B01F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E9C80F" id="Rechteck 19" o:spid="_x0000_s1042" style="position:absolute;left:0;text-align:left;margin-left:19.9pt;margin-top:25.15pt;width:18.75pt;height:17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" fillcolor="window" strokecolor="windowText" strokeweight="2pt">
                <v:textbox>
                  <w:txbxContent>
                    <w:p w:rsidR="00B01FB4" w:rsidRPr="00B01FB4" w:rsidRDefault="00B01FB4" w:rsidP="00B01FB4"/>
                  </w:txbxContent>
                </v:textbox>
              </v:rect>
            </w:pict>
          </mc:Fallback>
        </mc:AlternateContent>
      </w:r>
    </w:p>
    <w:p w:rsidR="007A2B60" w:rsidRDefault="007A2B60" w:rsidP="00B01FB4">
      <w:pPr>
        <w:tabs>
          <w:tab w:val="left" w:pos="526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74B0319" wp14:editId="13C2CC52">
                <wp:simplePos x="0" y="0"/>
                <wp:positionH relativeFrom="column">
                  <wp:posOffset>243205</wp:posOffset>
                </wp:positionH>
                <wp:positionV relativeFrom="paragraph">
                  <wp:posOffset>314960</wp:posOffset>
                </wp:positionV>
                <wp:extent cx="238125" cy="219075"/>
                <wp:effectExtent l="0" t="0" r="28575" b="28575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1FB4" w:rsidRPr="00B01FB4" w:rsidRDefault="00B01FB4" w:rsidP="00B01F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4B0319" id="Rechteck 21" o:spid="_x0000_s1043" style="position:absolute;left:0;text-align:left;margin-left:19.15pt;margin-top:24.8pt;width:18.75pt;height:1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" fillcolor="window" strokecolor="windowText" strokeweight="2pt">
                <v:textbox>
                  <w:txbxContent>
                    <w:p w:rsidR="00B01FB4" w:rsidRPr="00B01FB4" w:rsidRDefault="00B01FB4" w:rsidP="00B01FB4"/>
                  </w:txbxContent>
                </v:textbox>
              </v:rect>
            </w:pict>
          </mc:Fallback>
        </mc:AlternateContent>
      </w:r>
      <w:r w:rsidR="00B01FB4">
        <w:rPr>
          <w:rFonts w:ascii="Times New Roman" w:hAnsi="Times New Roman" w:cs="Times New Roman"/>
          <w:sz w:val="24"/>
          <w:szCs w:val="24"/>
        </w:rPr>
        <w:t xml:space="preserve">       </w:t>
      </w:r>
      <w:r w:rsidR="005E072D">
        <w:rPr>
          <w:rFonts w:ascii="Times New Roman" w:hAnsi="Times New Roman" w:cs="Times New Roman"/>
          <w:sz w:val="24"/>
          <w:szCs w:val="24"/>
        </w:rPr>
        <w:t xml:space="preserve"> </w:t>
      </w:r>
      <w:r w:rsidR="007428E7">
        <w:rPr>
          <w:rFonts w:ascii="Times New Roman" w:hAnsi="Times New Roman" w:cs="Times New Roman"/>
          <w:sz w:val="24"/>
          <w:szCs w:val="24"/>
        </w:rPr>
        <w:t>Haushalt</w:t>
      </w:r>
      <w:r w:rsidR="005E1E76">
        <w:rPr>
          <w:rFonts w:ascii="Times New Roman" w:hAnsi="Times New Roman" w:cs="Times New Roman"/>
          <w:sz w:val="24"/>
          <w:szCs w:val="24"/>
        </w:rPr>
        <w:t>s</w:t>
      </w:r>
      <w:r w:rsidR="007428E7">
        <w:rPr>
          <w:rFonts w:ascii="Times New Roman" w:hAnsi="Times New Roman" w:cs="Times New Roman"/>
          <w:sz w:val="24"/>
          <w:szCs w:val="24"/>
        </w:rPr>
        <w:t xml:space="preserve">stelle     </w:t>
      </w:r>
      <w:r w:rsidR="005E1E7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E072D">
        <w:rPr>
          <w:rFonts w:ascii="Times New Roman" w:hAnsi="Times New Roman" w:cs="Times New Roman"/>
          <w:sz w:val="24"/>
          <w:szCs w:val="24"/>
        </w:rPr>
        <w:t xml:space="preserve"> </w:t>
      </w:r>
      <w:r w:rsidR="00B01FB4">
        <w:rPr>
          <w:rFonts w:ascii="Times New Roman" w:hAnsi="Times New Roman" w:cs="Times New Roman"/>
          <w:sz w:val="24"/>
          <w:szCs w:val="24"/>
        </w:rPr>
        <w:t>un</w:t>
      </w:r>
      <w:r w:rsidR="007428E7">
        <w:rPr>
          <w:rFonts w:ascii="Times New Roman" w:hAnsi="Times New Roman" w:cs="Times New Roman"/>
          <w:sz w:val="24"/>
          <w:szCs w:val="24"/>
        </w:rPr>
        <w:t>befristet</w:t>
      </w:r>
    </w:p>
    <w:p w:rsidR="00B01FB4" w:rsidRDefault="005E072D" w:rsidP="008F4337">
      <w:pPr>
        <w:tabs>
          <w:tab w:val="left" w:leader="underscore" w:pos="526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A2B60">
        <w:rPr>
          <w:rFonts w:ascii="Times New Roman" w:hAnsi="Times New Roman" w:cs="Times New Roman"/>
          <w:sz w:val="24"/>
          <w:szCs w:val="24"/>
        </w:rPr>
        <w:t>befristet bis:</w:t>
      </w:r>
      <w:r w:rsidR="007A2B60">
        <w:rPr>
          <w:rFonts w:ascii="Times New Roman" w:hAnsi="Times New Roman" w:cs="Times New Roman"/>
          <w:sz w:val="24"/>
          <w:szCs w:val="24"/>
        </w:rPr>
        <w:tab/>
      </w:r>
    </w:p>
    <w:p w:rsidR="00B01FB4" w:rsidRDefault="00B01FB4" w:rsidP="00B01FB4">
      <w:pPr>
        <w:tabs>
          <w:tab w:val="left" w:pos="526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F973008" wp14:editId="761A70E7">
                <wp:simplePos x="0" y="0"/>
                <wp:positionH relativeFrom="column">
                  <wp:posOffset>252730</wp:posOffset>
                </wp:positionH>
                <wp:positionV relativeFrom="paragraph">
                  <wp:posOffset>309880</wp:posOffset>
                </wp:positionV>
                <wp:extent cx="238125" cy="219075"/>
                <wp:effectExtent l="0" t="0" r="28575" b="28575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1FB4" w:rsidRPr="00B01FB4" w:rsidRDefault="00B01FB4" w:rsidP="00B01F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973008" id="Rechteck 23" o:spid="_x0000_s1044" style="position:absolute;left:0;text-align:left;margin-left:19.9pt;margin-top:24.4pt;width:18.75pt;height:17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" fillcolor="window" strokecolor="windowText" strokeweight="2pt">
                <v:textbox>
                  <w:txbxContent>
                    <w:p w:rsidR="00B01FB4" w:rsidRPr="00B01FB4" w:rsidRDefault="00B01FB4" w:rsidP="00B01FB4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F6A517D" wp14:editId="5CC5271D">
                <wp:simplePos x="0" y="0"/>
                <wp:positionH relativeFrom="column">
                  <wp:posOffset>252730</wp:posOffset>
                </wp:positionH>
                <wp:positionV relativeFrom="paragraph">
                  <wp:posOffset>-4445</wp:posOffset>
                </wp:positionV>
                <wp:extent cx="238125" cy="219075"/>
                <wp:effectExtent l="0" t="0" r="28575" b="28575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1FB4" w:rsidRPr="00B01FB4" w:rsidRDefault="00B01FB4" w:rsidP="00B01F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6A517D" id="Rechteck 22" o:spid="_x0000_s1045" style="position:absolute;left:0;text-align:left;margin-left:19.9pt;margin-top:-.35pt;width:18.75pt;height:17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" fillcolor="window" strokecolor="windowText" strokeweight="2pt">
                <v:textbox>
                  <w:txbxContent>
                    <w:p w:rsidR="00B01FB4" w:rsidRPr="00B01FB4" w:rsidRDefault="00B01FB4" w:rsidP="00B01FB4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Drittmittelstelle</w:t>
      </w:r>
    </w:p>
    <w:p w:rsidR="00B01FB4" w:rsidRDefault="00B01FB4" w:rsidP="008F4337">
      <w:pPr>
        <w:tabs>
          <w:tab w:val="left" w:leader="underscore" w:pos="526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4D1ADE6" wp14:editId="7B090394">
                <wp:simplePos x="0" y="0"/>
                <wp:positionH relativeFrom="column">
                  <wp:posOffset>252730</wp:posOffset>
                </wp:positionH>
                <wp:positionV relativeFrom="paragraph">
                  <wp:posOffset>314960</wp:posOffset>
                </wp:positionV>
                <wp:extent cx="238125" cy="219075"/>
                <wp:effectExtent l="0" t="0" r="28575" b="28575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1FB4" w:rsidRPr="00B01FB4" w:rsidRDefault="00B01FB4" w:rsidP="00B01F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D1ADE6" id="Rechteck 24" o:spid="_x0000_s1046" style="position:absolute;left:0;text-align:left;margin-left:19.9pt;margin-top:24.8pt;width:18.75pt;height:1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" fillcolor="window" strokecolor="windowText" strokeweight="2pt">
                <v:textbox>
                  <w:txbxContent>
                    <w:p w:rsidR="00B01FB4" w:rsidRPr="00B01FB4" w:rsidRDefault="00B01FB4" w:rsidP="00B01FB4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F4337">
        <w:rPr>
          <w:rFonts w:ascii="Times New Roman" w:hAnsi="Times New Roman" w:cs="Times New Roman"/>
          <w:sz w:val="24"/>
          <w:szCs w:val="24"/>
        </w:rPr>
        <w:t xml:space="preserve">      befristet bis: </w:t>
      </w:r>
      <w:r w:rsidR="008F4337">
        <w:rPr>
          <w:rFonts w:ascii="Times New Roman" w:hAnsi="Times New Roman" w:cs="Times New Roman"/>
          <w:sz w:val="24"/>
          <w:szCs w:val="24"/>
        </w:rPr>
        <w:tab/>
      </w:r>
    </w:p>
    <w:p w:rsidR="00B01FB4" w:rsidRDefault="00B01FB4" w:rsidP="008F4337">
      <w:pPr>
        <w:tabs>
          <w:tab w:val="left" w:leader="underscore" w:pos="526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B0900C6" wp14:editId="536F9308">
                <wp:simplePos x="0" y="0"/>
                <wp:positionH relativeFrom="column">
                  <wp:posOffset>252730</wp:posOffset>
                </wp:positionH>
                <wp:positionV relativeFrom="paragraph">
                  <wp:posOffset>310515</wp:posOffset>
                </wp:positionV>
                <wp:extent cx="238125" cy="219075"/>
                <wp:effectExtent l="0" t="0" r="28575" b="28575"/>
                <wp:wrapNone/>
                <wp:docPr id="25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1FB4" w:rsidRPr="00B01FB4" w:rsidRDefault="00B01FB4" w:rsidP="00B01F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0900C6" id="Rechteck 25" o:spid="_x0000_s1047" style="position:absolute;left:0;text-align:left;margin-left:19.9pt;margin-top:24.45pt;width:18.75pt;height:1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" fillcolor="window" strokecolor="windowText" strokeweight="2pt">
                <v:textbox>
                  <w:txbxContent>
                    <w:p w:rsidR="00B01FB4" w:rsidRPr="00B01FB4" w:rsidRDefault="00B01FB4" w:rsidP="00B01FB4"/>
                  </w:txbxContent>
                </v:textbox>
              </v:rect>
            </w:pict>
          </mc:Fallback>
        </mc:AlternateContent>
      </w:r>
      <w:r w:rsidR="008F4337">
        <w:rPr>
          <w:rFonts w:ascii="Times New Roman" w:hAnsi="Times New Roman" w:cs="Times New Roman"/>
          <w:sz w:val="24"/>
          <w:szCs w:val="24"/>
        </w:rPr>
        <w:t xml:space="preserve">        Stipendium bis:</w:t>
      </w:r>
      <w:r w:rsidR="008F4337">
        <w:rPr>
          <w:rFonts w:ascii="Times New Roman" w:hAnsi="Times New Roman" w:cs="Times New Roman"/>
          <w:sz w:val="24"/>
          <w:szCs w:val="24"/>
        </w:rPr>
        <w:tab/>
      </w:r>
    </w:p>
    <w:p w:rsidR="00B01FB4" w:rsidRDefault="008F4337" w:rsidP="008F4337">
      <w:pPr>
        <w:tabs>
          <w:tab w:val="left" w:leader="underscore" w:pos="526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Sonstige</w:t>
      </w:r>
      <w:r w:rsidR="005E1E7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01FB4" w:rsidRDefault="00B01FB4" w:rsidP="00B01FB4">
      <w:pPr>
        <w:tabs>
          <w:tab w:val="left" w:pos="526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B01FB4" w:rsidRPr="00B01FB4" w:rsidRDefault="00B01FB4" w:rsidP="00B01FB4">
      <w:pPr>
        <w:tabs>
          <w:tab w:val="left" w:pos="52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1FB4" w:rsidRDefault="00B01FB4" w:rsidP="00B01FB4">
      <w:pPr>
        <w:pStyle w:val="Listenabsatz"/>
        <w:numPr>
          <w:ilvl w:val="0"/>
          <w:numId w:val="2"/>
        </w:numPr>
        <w:tabs>
          <w:tab w:val="left" w:pos="5265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A9C8E0E" wp14:editId="43028F72">
                <wp:simplePos x="0" y="0"/>
                <wp:positionH relativeFrom="column">
                  <wp:posOffset>3024505</wp:posOffset>
                </wp:positionH>
                <wp:positionV relativeFrom="paragraph">
                  <wp:posOffset>293370</wp:posOffset>
                </wp:positionV>
                <wp:extent cx="238125" cy="219075"/>
                <wp:effectExtent l="0" t="0" r="28575" b="28575"/>
                <wp:wrapNone/>
                <wp:docPr id="29" name="Rechtec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1FB4" w:rsidRPr="00B01FB4" w:rsidRDefault="00B01FB4" w:rsidP="00B01F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9C8E0E" id="Rechteck 29" o:spid="_x0000_s1048" style="position:absolute;left:0;text-align:left;margin-left:238.15pt;margin-top:23.1pt;width:18.75pt;height:17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" fillcolor="window" strokecolor="windowText" strokeweight="2pt">
                <v:textbox>
                  <w:txbxContent>
                    <w:p w:rsidR="00B01FB4" w:rsidRPr="00B01FB4" w:rsidRDefault="00B01FB4" w:rsidP="00B01FB4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352DA1D" wp14:editId="1C864EDF">
                <wp:simplePos x="0" y="0"/>
                <wp:positionH relativeFrom="column">
                  <wp:posOffset>214630</wp:posOffset>
                </wp:positionH>
                <wp:positionV relativeFrom="paragraph">
                  <wp:posOffset>293370</wp:posOffset>
                </wp:positionV>
                <wp:extent cx="238125" cy="219075"/>
                <wp:effectExtent l="0" t="0" r="28575" b="28575"/>
                <wp:wrapNone/>
                <wp:docPr id="26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1FB4" w:rsidRPr="00B01FB4" w:rsidRDefault="00B01FB4" w:rsidP="00B01F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52DA1D" id="Rechteck 26" o:spid="_x0000_s1049" style="position:absolute;left:0;text-align:left;margin-left:16.9pt;margin-top:23.1pt;width:18.75pt;height:17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" fillcolor="window" strokecolor="windowText" strokeweight="2pt">
                <v:textbox>
                  <w:txbxContent>
                    <w:p w:rsidR="00B01FB4" w:rsidRPr="00B01FB4" w:rsidRDefault="00B01FB4" w:rsidP="00B01FB4"/>
                  </w:txbxContent>
                </v:textbox>
              </v:rect>
            </w:pict>
          </mc:Fallback>
        </mc:AlternateContent>
      </w:r>
      <w:r w:rsidRPr="00B01FB4">
        <w:rPr>
          <w:rFonts w:ascii="Times New Roman" w:hAnsi="Times New Roman" w:cs="Times New Roman"/>
          <w:b/>
          <w:sz w:val="24"/>
          <w:szCs w:val="24"/>
          <w:u w:val="single"/>
        </w:rPr>
        <w:t>Wissenschaftliche und/oder berufliche Qualifikation</w:t>
      </w:r>
    </w:p>
    <w:p w:rsidR="00B01FB4" w:rsidRDefault="00B01FB4" w:rsidP="002112B3">
      <w:pPr>
        <w:tabs>
          <w:tab w:val="left" w:leader="underscore" w:pos="1701"/>
          <w:tab w:val="left" w:leader="underscore" w:pos="3969"/>
          <w:tab w:val="left" w:pos="5265"/>
          <w:tab w:val="left" w:leader="underscore" w:pos="8789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8B6B4B" wp14:editId="5B9FDF4E">
                <wp:simplePos x="0" y="0"/>
                <wp:positionH relativeFrom="column">
                  <wp:posOffset>3024505</wp:posOffset>
                </wp:positionH>
                <wp:positionV relativeFrom="paragraph">
                  <wp:posOffset>286385</wp:posOffset>
                </wp:positionV>
                <wp:extent cx="238125" cy="219075"/>
                <wp:effectExtent l="0" t="0" r="28575" b="28575"/>
                <wp:wrapNone/>
                <wp:docPr id="30" name="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1FB4" w:rsidRPr="00B01FB4" w:rsidRDefault="00B01FB4" w:rsidP="00B01F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8B6B4B" id="Rechteck 30" o:spid="_x0000_s1050" style="position:absolute;left:0;text-align:left;margin-left:238.15pt;margin-top:22.55pt;width:18.7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" fillcolor="window" strokecolor="windowText" strokeweight="2pt">
                <v:textbox>
                  <w:txbxContent>
                    <w:p w:rsidR="00B01FB4" w:rsidRPr="00B01FB4" w:rsidRDefault="00B01FB4" w:rsidP="00B01FB4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A44BB9" wp14:editId="4DF9CE26">
                <wp:simplePos x="0" y="0"/>
                <wp:positionH relativeFrom="column">
                  <wp:posOffset>214630</wp:posOffset>
                </wp:positionH>
                <wp:positionV relativeFrom="paragraph">
                  <wp:posOffset>286385</wp:posOffset>
                </wp:positionV>
                <wp:extent cx="238125" cy="219075"/>
                <wp:effectExtent l="0" t="0" r="28575" b="28575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1FB4" w:rsidRPr="00B01FB4" w:rsidRDefault="00B01FB4" w:rsidP="00B01F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A44BB9" id="Rechteck 27" o:spid="_x0000_s1051" style="position:absolute;left:0;text-align:left;margin-left:16.9pt;margin-top:22.55pt;width:18.7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" fillcolor="window" strokecolor="windowText" strokeweight="2pt">
                <v:textbox>
                  <w:txbxContent>
                    <w:p w:rsidR="00B01FB4" w:rsidRPr="00B01FB4" w:rsidRDefault="00B01FB4" w:rsidP="00B01FB4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112B3">
        <w:rPr>
          <w:rFonts w:ascii="Times New Roman" w:hAnsi="Times New Roman" w:cs="Times New Roman"/>
          <w:sz w:val="24"/>
          <w:szCs w:val="24"/>
        </w:rPr>
        <w:t xml:space="preserve">   Doktorandin, seit: </w:t>
      </w:r>
      <w:r>
        <w:rPr>
          <w:rFonts w:ascii="Times New Roman" w:hAnsi="Times New Roman" w:cs="Times New Roman"/>
          <w:sz w:val="24"/>
          <w:szCs w:val="24"/>
        </w:rPr>
        <w:tab/>
      </w:r>
      <w:r w:rsidR="002112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</w:t>
      </w:r>
      <w:r w:rsidR="002112B3">
        <w:rPr>
          <w:rFonts w:ascii="Times New Roman" w:hAnsi="Times New Roman" w:cs="Times New Roman"/>
          <w:sz w:val="24"/>
          <w:szCs w:val="24"/>
        </w:rPr>
        <w:t>st-Doktorandin, seit:</w:t>
      </w:r>
      <w:r w:rsidR="002112B3">
        <w:rPr>
          <w:rFonts w:ascii="Times New Roman" w:hAnsi="Times New Roman" w:cs="Times New Roman"/>
          <w:sz w:val="24"/>
          <w:szCs w:val="24"/>
        </w:rPr>
        <w:tab/>
      </w:r>
    </w:p>
    <w:p w:rsidR="00B01FB4" w:rsidRDefault="00B01FB4" w:rsidP="002112B3">
      <w:pPr>
        <w:tabs>
          <w:tab w:val="left" w:leader="underscore" w:pos="3969"/>
          <w:tab w:val="left" w:pos="5265"/>
          <w:tab w:val="left" w:leader="underscore" w:pos="8789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2CA1F8" wp14:editId="6A4E6C8D">
                <wp:simplePos x="0" y="0"/>
                <wp:positionH relativeFrom="column">
                  <wp:posOffset>3024505</wp:posOffset>
                </wp:positionH>
                <wp:positionV relativeFrom="paragraph">
                  <wp:posOffset>279400</wp:posOffset>
                </wp:positionV>
                <wp:extent cx="238125" cy="219075"/>
                <wp:effectExtent l="0" t="0" r="28575" b="28575"/>
                <wp:wrapNone/>
                <wp:docPr id="31" name="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1FB4" w:rsidRPr="00B01FB4" w:rsidRDefault="00B01FB4" w:rsidP="00B01F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2CA1F8" id="Rechteck 31" o:spid="_x0000_s1052" style="position:absolute;left:0;text-align:left;margin-left:238.15pt;margin-top:22pt;width:18.7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" fillcolor="window" strokecolor="windowText" strokeweight="2pt">
                <v:textbox>
                  <w:txbxContent>
                    <w:p w:rsidR="00B01FB4" w:rsidRPr="00B01FB4" w:rsidRDefault="00B01FB4" w:rsidP="00B01FB4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4714E" wp14:editId="127B9C6C">
                <wp:simplePos x="0" y="0"/>
                <wp:positionH relativeFrom="column">
                  <wp:posOffset>214630</wp:posOffset>
                </wp:positionH>
                <wp:positionV relativeFrom="paragraph">
                  <wp:posOffset>279400</wp:posOffset>
                </wp:positionV>
                <wp:extent cx="238125" cy="219075"/>
                <wp:effectExtent l="0" t="0" r="28575" b="28575"/>
                <wp:wrapNone/>
                <wp:docPr id="28" name="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1FB4" w:rsidRPr="00B01FB4" w:rsidRDefault="00B01FB4" w:rsidP="00B01F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04714E" id="Rechteck 28" o:spid="_x0000_s1053" style="position:absolute;left:0;text-align:left;margin-left:16.9pt;margin-top:22pt;width:18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" fillcolor="window" strokecolor="windowText" strokeweight="2pt">
                <v:textbox>
                  <w:txbxContent>
                    <w:p w:rsidR="00B01FB4" w:rsidRPr="00B01FB4" w:rsidRDefault="00B01FB4" w:rsidP="00B01FB4"/>
                  </w:txbxContent>
                </v:textbox>
              </v:rect>
            </w:pict>
          </mc:Fallback>
        </mc:AlternateContent>
      </w:r>
      <w:r w:rsidR="008E1B30">
        <w:rPr>
          <w:rFonts w:ascii="Times New Roman" w:hAnsi="Times New Roman" w:cs="Times New Roman"/>
          <w:sz w:val="24"/>
          <w:szCs w:val="24"/>
        </w:rPr>
        <w:t xml:space="preserve">       Habilitandin</w:t>
      </w:r>
      <w:r w:rsidR="002112B3">
        <w:rPr>
          <w:rFonts w:ascii="Times New Roman" w:hAnsi="Times New Roman" w:cs="Times New Roman"/>
          <w:sz w:val="24"/>
          <w:szCs w:val="24"/>
        </w:rPr>
        <w:t xml:space="preserve">, seit: </w:t>
      </w:r>
      <w:r>
        <w:rPr>
          <w:rFonts w:ascii="Times New Roman" w:hAnsi="Times New Roman" w:cs="Times New Roman"/>
          <w:sz w:val="24"/>
          <w:szCs w:val="24"/>
        </w:rPr>
        <w:tab/>
      </w:r>
      <w:r w:rsidR="002112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Jun</w:t>
      </w:r>
      <w:r w:rsidR="002112B3">
        <w:rPr>
          <w:rFonts w:ascii="Times New Roman" w:hAnsi="Times New Roman" w:cs="Times New Roman"/>
          <w:sz w:val="24"/>
          <w:szCs w:val="24"/>
        </w:rPr>
        <w:t>iorprofessorin, seit:</w:t>
      </w:r>
      <w:r w:rsidR="002112B3">
        <w:rPr>
          <w:rFonts w:ascii="Times New Roman" w:hAnsi="Times New Roman" w:cs="Times New Roman"/>
          <w:sz w:val="24"/>
          <w:szCs w:val="24"/>
        </w:rPr>
        <w:tab/>
      </w:r>
    </w:p>
    <w:p w:rsidR="00B01FB4" w:rsidRDefault="00B01FB4" w:rsidP="002112B3">
      <w:pPr>
        <w:tabs>
          <w:tab w:val="left" w:leader="underscore" w:pos="3969"/>
          <w:tab w:val="left" w:pos="5265"/>
          <w:tab w:val="left" w:leader="underscore" w:pos="8789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112B3">
        <w:rPr>
          <w:rFonts w:ascii="Times New Roman" w:hAnsi="Times New Roman" w:cs="Times New Roman"/>
          <w:sz w:val="24"/>
          <w:szCs w:val="24"/>
        </w:rPr>
        <w:t xml:space="preserve">  Privatdozentin, seit: </w:t>
      </w:r>
      <w:r>
        <w:rPr>
          <w:rFonts w:ascii="Times New Roman" w:hAnsi="Times New Roman" w:cs="Times New Roman"/>
          <w:sz w:val="24"/>
          <w:szCs w:val="24"/>
        </w:rPr>
        <w:tab/>
      </w:r>
      <w:r w:rsidR="002112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Be</w:t>
      </w:r>
      <w:r w:rsidR="002112B3">
        <w:rPr>
          <w:rFonts w:ascii="Times New Roman" w:hAnsi="Times New Roman" w:cs="Times New Roman"/>
          <w:sz w:val="24"/>
          <w:szCs w:val="24"/>
        </w:rPr>
        <w:t>rufsabschluss als:</w:t>
      </w:r>
      <w:r w:rsidR="002112B3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4464"/>
        <w:gridCol w:w="4464"/>
      </w:tblGrid>
      <w:tr w:rsidR="00B01FB4" w:rsidTr="00E2337E">
        <w:tc>
          <w:tcPr>
            <w:tcW w:w="8928" w:type="dxa"/>
            <w:gridSpan w:val="2"/>
            <w:vAlign w:val="center"/>
          </w:tcPr>
          <w:p w:rsidR="00B01FB4" w:rsidRPr="00B01FB4" w:rsidRDefault="00B01FB4" w:rsidP="00B01FB4">
            <w:pPr>
              <w:tabs>
                <w:tab w:val="left" w:pos="526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FB4">
              <w:rPr>
                <w:rFonts w:ascii="Times New Roman" w:hAnsi="Times New Roman" w:cs="Times New Roman"/>
                <w:b/>
                <w:sz w:val="24"/>
                <w:szCs w:val="24"/>
              </w:rPr>
              <w:t>Studium</w:t>
            </w:r>
          </w:p>
        </w:tc>
      </w:tr>
      <w:tr w:rsidR="00B01FB4" w:rsidTr="00E2337E">
        <w:tc>
          <w:tcPr>
            <w:tcW w:w="4464" w:type="dxa"/>
            <w:vAlign w:val="center"/>
          </w:tcPr>
          <w:p w:rsidR="00B01FB4" w:rsidRDefault="00B01FB4" w:rsidP="00B01FB4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Studiengang</w:t>
            </w:r>
          </w:p>
        </w:tc>
        <w:tc>
          <w:tcPr>
            <w:tcW w:w="4464" w:type="dxa"/>
            <w:vAlign w:val="center"/>
          </w:tcPr>
          <w:p w:rsidR="00B01FB4" w:rsidRDefault="00B01FB4" w:rsidP="00B01FB4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B4" w:rsidTr="00E2337E">
        <w:tc>
          <w:tcPr>
            <w:tcW w:w="4464" w:type="dxa"/>
            <w:vAlign w:val="center"/>
          </w:tcPr>
          <w:p w:rsidR="00B01FB4" w:rsidRDefault="00B01FB4" w:rsidP="00B01FB4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Studienfächer</w:t>
            </w:r>
          </w:p>
        </w:tc>
        <w:tc>
          <w:tcPr>
            <w:tcW w:w="4464" w:type="dxa"/>
            <w:vAlign w:val="center"/>
          </w:tcPr>
          <w:p w:rsidR="00B01FB4" w:rsidRDefault="00B01FB4" w:rsidP="00B01FB4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B4" w:rsidTr="00E2337E">
        <w:tc>
          <w:tcPr>
            <w:tcW w:w="4464" w:type="dxa"/>
            <w:vAlign w:val="center"/>
          </w:tcPr>
          <w:p w:rsidR="00B01FB4" w:rsidRDefault="00B01FB4" w:rsidP="00B01FB4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Universität/Fachbereich</w:t>
            </w:r>
          </w:p>
        </w:tc>
        <w:tc>
          <w:tcPr>
            <w:tcW w:w="4464" w:type="dxa"/>
            <w:vAlign w:val="center"/>
          </w:tcPr>
          <w:p w:rsidR="00B01FB4" w:rsidRDefault="00B01FB4" w:rsidP="00B01FB4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B4" w:rsidTr="00E2337E">
        <w:tc>
          <w:tcPr>
            <w:tcW w:w="4464" w:type="dxa"/>
            <w:vAlign w:val="center"/>
          </w:tcPr>
          <w:p w:rsidR="00B01FB4" w:rsidRDefault="00B01FB4" w:rsidP="00B01FB4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Abschluss/Abschlussnote/Abschlussjahr</w:t>
            </w:r>
          </w:p>
        </w:tc>
        <w:tc>
          <w:tcPr>
            <w:tcW w:w="4464" w:type="dxa"/>
            <w:vAlign w:val="center"/>
          </w:tcPr>
          <w:p w:rsidR="00B01FB4" w:rsidRDefault="00B01FB4" w:rsidP="00B01FB4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B4" w:rsidTr="00E2337E">
        <w:tc>
          <w:tcPr>
            <w:tcW w:w="8928" w:type="dxa"/>
            <w:gridSpan w:val="2"/>
            <w:vAlign w:val="center"/>
          </w:tcPr>
          <w:p w:rsidR="00B01FB4" w:rsidRPr="00B01FB4" w:rsidRDefault="00B01FB4" w:rsidP="00B01FB4">
            <w:pPr>
              <w:tabs>
                <w:tab w:val="left" w:pos="526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FB4">
              <w:rPr>
                <w:rFonts w:ascii="Times New Roman" w:hAnsi="Times New Roman" w:cs="Times New Roman"/>
                <w:b/>
                <w:sz w:val="24"/>
                <w:szCs w:val="24"/>
              </w:rPr>
              <w:t>Promotion</w:t>
            </w:r>
          </w:p>
        </w:tc>
      </w:tr>
      <w:tr w:rsidR="00B01FB4" w:rsidTr="00E2337E">
        <w:tc>
          <w:tcPr>
            <w:tcW w:w="4464" w:type="dxa"/>
            <w:vAlign w:val="center"/>
          </w:tcPr>
          <w:p w:rsidR="00B01FB4" w:rsidRDefault="00B01FB4" w:rsidP="00B01FB4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Dissertationsfach</w:t>
            </w:r>
          </w:p>
        </w:tc>
        <w:tc>
          <w:tcPr>
            <w:tcW w:w="4464" w:type="dxa"/>
            <w:vAlign w:val="center"/>
          </w:tcPr>
          <w:p w:rsidR="00B01FB4" w:rsidRDefault="00B01FB4" w:rsidP="00B01FB4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B4" w:rsidTr="00E2337E">
        <w:tc>
          <w:tcPr>
            <w:tcW w:w="4464" w:type="dxa"/>
            <w:vAlign w:val="center"/>
          </w:tcPr>
          <w:p w:rsidR="00B01FB4" w:rsidRDefault="00B01FB4" w:rsidP="00B01FB4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Dissertationstitel/ -thema</w:t>
            </w:r>
          </w:p>
        </w:tc>
        <w:tc>
          <w:tcPr>
            <w:tcW w:w="4464" w:type="dxa"/>
            <w:vAlign w:val="center"/>
          </w:tcPr>
          <w:p w:rsidR="00B01FB4" w:rsidRDefault="00B01FB4" w:rsidP="00B01FB4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B4" w:rsidTr="00E2337E">
        <w:tc>
          <w:tcPr>
            <w:tcW w:w="4464" w:type="dxa"/>
            <w:vAlign w:val="center"/>
          </w:tcPr>
          <w:p w:rsidR="00B01FB4" w:rsidRDefault="00B01FB4" w:rsidP="00B01FB4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Universität/Fachbereich/Institut</w:t>
            </w:r>
          </w:p>
        </w:tc>
        <w:tc>
          <w:tcPr>
            <w:tcW w:w="4464" w:type="dxa"/>
            <w:vAlign w:val="center"/>
          </w:tcPr>
          <w:p w:rsidR="00B01FB4" w:rsidRDefault="00B01FB4" w:rsidP="00B01FB4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B4" w:rsidTr="00E2337E">
        <w:tc>
          <w:tcPr>
            <w:tcW w:w="4464" w:type="dxa"/>
            <w:vAlign w:val="center"/>
          </w:tcPr>
          <w:p w:rsidR="00B01FB4" w:rsidRDefault="00B01FB4" w:rsidP="00B01FB4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Beginn und (voraussichtlicher) Abschluss Promotionsnote (ggf.)</w:t>
            </w:r>
          </w:p>
        </w:tc>
        <w:tc>
          <w:tcPr>
            <w:tcW w:w="4464" w:type="dxa"/>
            <w:vAlign w:val="center"/>
          </w:tcPr>
          <w:p w:rsidR="00B01FB4" w:rsidRDefault="00B01FB4" w:rsidP="00B01FB4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B4" w:rsidTr="00E2337E">
        <w:tc>
          <w:tcPr>
            <w:tcW w:w="8928" w:type="dxa"/>
            <w:gridSpan w:val="2"/>
            <w:vAlign w:val="center"/>
          </w:tcPr>
          <w:p w:rsidR="00B01FB4" w:rsidRPr="00B01FB4" w:rsidRDefault="00B01FB4" w:rsidP="00B01FB4">
            <w:pPr>
              <w:tabs>
                <w:tab w:val="left" w:pos="526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FB4">
              <w:rPr>
                <w:rFonts w:ascii="Times New Roman" w:hAnsi="Times New Roman" w:cs="Times New Roman"/>
                <w:b/>
                <w:sz w:val="24"/>
                <w:szCs w:val="24"/>
              </w:rPr>
              <w:t>Habilitation/</w:t>
            </w:r>
            <w:r w:rsidR="00E23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1FB4">
              <w:rPr>
                <w:rFonts w:ascii="Times New Roman" w:hAnsi="Times New Roman" w:cs="Times New Roman"/>
                <w:b/>
                <w:sz w:val="24"/>
                <w:szCs w:val="24"/>
              </w:rPr>
              <w:t>aktuelles Forschungsprojekt</w:t>
            </w:r>
          </w:p>
        </w:tc>
      </w:tr>
      <w:tr w:rsidR="00B01FB4" w:rsidTr="00E2337E">
        <w:tc>
          <w:tcPr>
            <w:tcW w:w="4464" w:type="dxa"/>
            <w:vAlign w:val="center"/>
          </w:tcPr>
          <w:p w:rsidR="00B01FB4" w:rsidRDefault="00B01FB4" w:rsidP="00B01FB4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C31C88">
              <w:rPr>
                <w:rFonts w:ascii="Times New Roman" w:hAnsi="Times New Roman" w:cs="Times New Roman"/>
                <w:sz w:val="24"/>
                <w:szCs w:val="24"/>
              </w:rPr>
              <w:t>itte beschrei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ben Sie kurz Ihr aktuelles Forschungsprojekt bzw. Habilitationsthema</w:t>
            </w:r>
          </w:p>
        </w:tc>
        <w:tc>
          <w:tcPr>
            <w:tcW w:w="4464" w:type="dxa"/>
            <w:vAlign w:val="center"/>
          </w:tcPr>
          <w:p w:rsidR="00B01FB4" w:rsidRDefault="00B01FB4" w:rsidP="00B01FB4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37E" w:rsidRDefault="00E2337E" w:rsidP="00B01FB4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37E" w:rsidRDefault="00E2337E" w:rsidP="00B01FB4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37E" w:rsidRDefault="00E2337E" w:rsidP="00B01FB4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37E" w:rsidRDefault="00E2337E" w:rsidP="00B01FB4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37E" w:rsidRDefault="00E2337E" w:rsidP="00B01FB4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B4" w:rsidTr="00E2337E">
        <w:tc>
          <w:tcPr>
            <w:tcW w:w="4464" w:type="dxa"/>
            <w:vAlign w:val="center"/>
          </w:tcPr>
          <w:p w:rsidR="00B01FB4" w:rsidRDefault="00B01FB4" w:rsidP="00B01FB4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Haben Sie weitere Forschungsschwerpunkte? Wenn ja, welche?</w:t>
            </w:r>
          </w:p>
        </w:tc>
        <w:tc>
          <w:tcPr>
            <w:tcW w:w="4464" w:type="dxa"/>
            <w:vAlign w:val="center"/>
          </w:tcPr>
          <w:p w:rsidR="00B01FB4" w:rsidRDefault="00B01FB4" w:rsidP="00B01FB4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37E" w:rsidRDefault="00E2337E" w:rsidP="00B01FB4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37E" w:rsidRDefault="00E2337E" w:rsidP="00B01FB4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37E" w:rsidRDefault="00E2337E" w:rsidP="00B01FB4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37E" w:rsidRDefault="00E2337E" w:rsidP="00B01FB4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37E" w:rsidRDefault="00E2337E" w:rsidP="00B01FB4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B4" w:rsidTr="00E2337E">
        <w:tc>
          <w:tcPr>
            <w:tcW w:w="4464" w:type="dxa"/>
            <w:tcBorders>
              <w:bottom w:val="single" w:sz="4" w:space="0" w:color="auto"/>
            </w:tcBorders>
            <w:vAlign w:val="center"/>
          </w:tcPr>
          <w:p w:rsidR="00B01FB4" w:rsidRDefault="00B01FB4" w:rsidP="00B01FB4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Haben Sie Ihre Habilitation bereits abgeschlossen bzw. habilitationsäquivalente Leistungen erbracht?</w:t>
            </w:r>
          </w:p>
        </w:tc>
        <w:tc>
          <w:tcPr>
            <w:tcW w:w="4464" w:type="dxa"/>
            <w:tcBorders>
              <w:bottom w:val="single" w:sz="4" w:space="0" w:color="auto"/>
            </w:tcBorders>
            <w:vAlign w:val="center"/>
          </w:tcPr>
          <w:p w:rsidR="00B01FB4" w:rsidRDefault="00B01FB4" w:rsidP="00B01FB4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723A9900" wp14:editId="4D0C8458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118745</wp:posOffset>
                      </wp:positionV>
                      <wp:extent cx="238125" cy="219075"/>
                      <wp:effectExtent l="0" t="0" r="28575" b="28575"/>
                      <wp:wrapNone/>
                      <wp:docPr id="32" name="Rechtec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01FB4" w:rsidRPr="00B01FB4" w:rsidRDefault="00B01FB4" w:rsidP="00B01FB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1D4703C" id="Rechteck 32" o:spid="_x0000_s1054" style="position:absolute;margin-left:-3.05pt;margin-top:9.35pt;width:18.75pt;height:17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" fillcolor="window" strokecolor="windowText" strokeweight="2pt">
                      <v:textbox>
                        <w:txbxContent>
                          <w:p w:rsidR="00B01FB4" w:rsidRPr="00B01FB4" w:rsidRDefault="00B01FB4" w:rsidP="00B01FB4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01FB4" w:rsidRDefault="00463BF2" w:rsidP="00463BF2">
            <w:pPr>
              <w:tabs>
                <w:tab w:val="left" w:pos="3471"/>
                <w:tab w:val="left" w:pos="5265"/>
                <w:tab w:val="left" w:leader="underscore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ja, am: </w:t>
            </w:r>
          </w:p>
          <w:p w:rsidR="00B01FB4" w:rsidRDefault="00B01FB4" w:rsidP="00B01FB4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43DFACF" wp14:editId="08CBC50C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105410</wp:posOffset>
                      </wp:positionV>
                      <wp:extent cx="238125" cy="219075"/>
                      <wp:effectExtent l="0" t="0" r="28575" b="28575"/>
                      <wp:wrapNone/>
                      <wp:docPr id="33" name="Rechtec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01FB4" w:rsidRPr="00B01FB4" w:rsidRDefault="00B01FB4" w:rsidP="00B01FB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5DED791" id="Rechteck 33" o:spid="_x0000_s1055" style="position:absolute;margin-left:-3.05pt;margin-top:8.3pt;width:18.75pt;height:17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" fillcolor="window" strokecolor="windowText" strokeweight="2pt">
                      <v:textbox>
                        <w:txbxContent>
                          <w:p w:rsidR="00B01FB4" w:rsidRPr="00B01FB4" w:rsidRDefault="00B01FB4" w:rsidP="00B01FB4"/>
                        </w:txbxContent>
                      </v:textbox>
                    </v:rect>
                  </w:pict>
                </mc:Fallback>
              </mc:AlternateContent>
            </w:r>
          </w:p>
          <w:p w:rsidR="00B01FB4" w:rsidRDefault="00B01FB4" w:rsidP="00B01FB4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nein</w:t>
            </w:r>
          </w:p>
        </w:tc>
      </w:tr>
      <w:tr w:rsidR="00CF5E3F" w:rsidTr="00E2337E">
        <w:tc>
          <w:tcPr>
            <w:tcW w:w="4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E3F" w:rsidRDefault="00CF5E3F" w:rsidP="00B01FB4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Fakultät, an der die Promotion/ Habilitation angestrebt wird</w:t>
            </w:r>
          </w:p>
        </w:tc>
        <w:tc>
          <w:tcPr>
            <w:tcW w:w="4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E3F" w:rsidRDefault="00CF5E3F" w:rsidP="00B01FB4">
            <w:pPr>
              <w:tabs>
                <w:tab w:val="left" w:pos="526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</w:pPr>
          </w:p>
        </w:tc>
      </w:tr>
      <w:tr w:rsidR="00057C63" w:rsidTr="00E2337E">
        <w:tc>
          <w:tcPr>
            <w:tcW w:w="4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7C63" w:rsidRDefault="00057C63" w:rsidP="00B01FB4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Angaben zum gewünschten Karriereziel/ Tätigkeitsfeld</w:t>
            </w:r>
          </w:p>
        </w:tc>
        <w:tc>
          <w:tcPr>
            <w:tcW w:w="4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7C63" w:rsidRDefault="00057C63" w:rsidP="00B01FB4">
            <w:pPr>
              <w:tabs>
                <w:tab w:val="left" w:pos="526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</w:pPr>
          </w:p>
        </w:tc>
      </w:tr>
      <w:tr w:rsidR="00CF5E3F" w:rsidTr="00E2337E">
        <w:tc>
          <w:tcPr>
            <w:tcW w:w="446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5E3F" w:rsidRPr="00CF5E3F" w:rsidRDefault="00CF5E3F" w:rsidP="00B01FB4">
            <w:pPr>
              <w:tabs>
                <w:tab w:val="left" w:pos="52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E3F">
              <w:rPr>
                <w:rFonts w:ascii="Times New Roman" w:hAnsi="Times New Roman" w:cs="Times New Roman"/>
                <w:b/>
                <w:sz w:val="24"/>
                <w:szCs w:val="24"/>
              </w:rPr>
              <w:t>Sonstige Qualifikationen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5E3F" w:rsidRDefault="00CF5E3F" w:rsidP="00B01FB4">
            <w:pPr>
              <w:tabs>
                <w:tab w:val="left" w:pos="526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</w:pPr>
          </w:p>
        </w:tc>
      </w:tr>
      <w:tr w:rsidR="00CF5E3F" w:rsidTr="00E2337E">
        <w:tc>
          <w:tcPr>
            <w:tcW w:w="4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E3F" w:rsidRDefault="00CF5E3F" w:rsidP="00B01FB4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Berufliche Erfahrung</w:t>
            </w:r>
          </w:p>
          <w:p w:rsidR="00CF5E3F" w:rsidRDefault="00CF5E3F" w:rsidP="00B01FB4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E3F" w:rsidRDefault="00CF5E3F" w:rsidP="00B01FB4">
            <w:pPr>
              <w:tabs>
                <w:tab w:val="left" w:pos="526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</w:pPr>
          </w:p>
        </w:tc>
      </w:tr>
      <w:tr w:rsidR="00CF5E3F" w:rsidTr="00E2337E">
        <w:tc>
          <w:tcPr>
            <w:tcW w:w="4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E3F" w:rsidRDefault="00CF5E3F" w:rsidP="00B01FB4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Weiterbildung/ Zusatzqualifikation</w:t>
            </w:r>
          </w:p>
          <w:p w:rsidR="00CF5E3F" w:rsidRDefault="00CF5E3F" w:rsidP="00B01FB4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E3F" w:rsidRDefault="00CF5E3F" w:rsidP="00B01FB4">
            <w:pPr>
              <w:tabs>
                <w:tab w:val="left" w:pos="526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</w:pPr>
          </w:p>
        </w:tc>
      </w:tr>
      <w:tr w:rsidR="00CF5E3F" w:rsidTr="00E2337E">
        <w:tc>
          <w:tcPr>
            <w:tcW w:w="4464" w:type="dxa"/>
            <w:tcBorders>
              <w:top w:val="single" w:sz="4" w:space="0" w:color="auto"/>
            </w:tcBorders>
            <w:vAlign w:val="center"/>
          </w:tcPr>
          <w:p w:rsidR="00CF5E3F" w:rsidRDefault="00CF5E3F" w:rsidP="00B01FB4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Auslandserfahrung</w:t>
            </w:r>
          </w:p>
          <w:p w:rsidR="00CF5E3F" w:rsidRDefault="00CF5E3F" w:rsidP="00B01FB4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4" w:space="0" w:color="auto"/>
            </w:tcBorders>
            <w:vAlign w:val="center"/>
          </w:tcPr>
          <w:p w:rsidR="00CF5E3F" w:rsidRDefault="00CF5E3F" w:rsidP="00B01FB4">
            <w:pPr>
              <w:tabs>
                <w:tab w:val="left" w:pos="526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</w:pPr>
          </w:p>
        </w:tc>
      </w:tr>
    </w:tbl>
    <w:p w:rsidR="00B01FB4" w:rsidRDefault="00B01FB4" w:rsidP="00B01FB4">
      <w:pPr>
        <w:tabs>
          <w:tab w:val="left" w:pos="5265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57C63" w:rsidRDefault="00057C63" w:rsidP="00B01FB4">
      <w:pPr>
        <w:tabs>
          <w:tab w:val="left" w:pos="5265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01FB4" w:rsidRDefault="00B01FB4" w:rsidP="00B01FB4">
      <w:pPr>
        <w:pStyle w:val="Listenabsatz"/>
        <w:numPr>
          <w:ilvl w:val="0"/>
          <w:numId w:val="2"/>
        </w:numPr>
        <w:tabs>
          <w:tab w:val="left" w:pos="5265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1FB4">
        <w:rPr>
          <w:rFonts w:ascii="Times New Roman" w:hAnsi="Times New Roman" w:cs="Times New Roman"/>
          <w:b/>
          <w:sz w:val="24"/>
          <w:szCs w:val="24"/>
          <w:u w:val="single"/>
        </w:rPr>
        <w:t>Programmteilnahme</w:t>
      </w:r>
    </w:p>
    <w:p w:rsidR="00B01FB4" w:rsidRDefault="00B01FB4" w:rsidP="00B01FB4">
      <w:pPr>
        <w:tabs>
          <w:tab w:val="left" w:pos="5265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EF5AF50" wp14:editId="22536CC0">
                <wp:simplePos x="0" y="0"/>
                <wp:positionH relativeFrom="column">
                  <wp:posOffset>214630</wp:posOffset>
                </wp:positionH>
                <wp:positionV relativeFrom="paragraph">
                  <wp:posOffset>292735</wp:posOffset>
                </wp:positionV>
                <wp:extent cx="238125" cy="219075"/>
                <wp:effectExtent l="0" t="0" r="28575" b="28575"/>
                <wp:wrapNone/>
                <wp:docPr id="34" name="Rechtec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1FB4" w:rsidRPr="00B01FB4" w:rsidRDefault="00B01FB4" w:rsidP="00B01F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F5AF50" id="Rechteck 34" o:spid="_x0000_s1056" style="position:absolute;left:0;text-align:left;margin-left:16.9pt;margin-top:23.05pt;width:18.75pt;height:17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" fillcolor="window" strokecolor="windowText" strokeweight="2pt">
                <v:textbox>
                  <w:txbxContent>
                    <w:p w:rsidR="00B01FB4" w:rsidRPr="00B01FB4" w:rsidRDefault="00B01FB4" w:rsidP="00B01FB4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Gibt es Zeiträume, zu denen Sie nicht am Programm teilnehmen können</w:t>
      </w:r>
    </w:p>
    <w:p w:rsidR="00B01FB4" w:rsidRDefault="00B01FB4" w:rsidP="00B01FB4">
      <w:pPr>
        <w:tabs>
          <w:tab w:val="left" w:pos="5265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3DD699B" wp14:editId="30290D17">
                <wp:simplePos x="0" y="0"/>
                <wp:positionH relativeFrom="column">
                  <wp:posOffset>214630</wp:posOffset>
                </wp:positionH>
                <wp:positionV relativeFrom="paragraph">
                  <wp:posOffset>266700</wp:posOffset>
                </wp:positionV>
                <wp:extent cx="238125" cy="219075"/>
                <wp:effectExtent l="0" t="0" r="28575" b="28575"/>
                <wp:wrapNone/>
                <wp:docPr id="35" name="Rechtec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1FB4" w:rsidRPr="00B01FB4" w:rsidRDefault="00B01FB4" w:rsidP="00B01F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DD699B" id="Rechteck 35" o:spid="_x0000_s1057" style="position:absolute;left:0;text-align:left;margin-left:16.9pt;margin-top:21pt;width:18.75pt;height:17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" fillcolor="window" strokecolor="windowText" strokeweight="2pt">
                <v:textbox>
                  <w:txbxContent>
                    <w:p w:rsidR="00B01FB4" w:rsidRPr="00B01FB4" w:rsidRDefault="00B01FB4" w:rsidP="00B01FB4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nein </w:t>
      </w:r>
    </w:p>
    <w:p w:rsidR="00CF5E3F" w:rsidRDefault="006457B3" w:rsidP="00E2337E">
      <w:pPr>
        <w:tabs>
          <w:tab w:val="left" w:leader="underscore" w:pos="3686"/>
          <w:tab w:val="left" w:leader="underscore" w:pos="5265"/>
          <w:tab w:val="left" w:leader="underscore" w:pos="5670"/>
          <w:tab w:val="left" w:leader="underscore" w:pos="7088"/>
          <w:tab w:val="left" w:leader="underscore" w:pos="8789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ja, von: </w:t>
      </w:r>
      <w:r>
        <w:rPr>
          <w:rFonts w:ascii="Times New Roman" w:hAnsi="Times New Roman" w:cs="Times New Roman"/>
          <w:sz w:val="24"/>
          <w:szCs w:val="24"/>
        </w:rPr>
        <w:tab/>
        <w:t xml:space="preserve"> bis:</w:t>
      </w:r>
      <w:r>
        <w:rPr>
          <w:rFonts w:ascii="Times New Roman" w:hAnsi="Times New Roman" w:cs="Times New Roman"/>
          <w:sz w:val="24"/>
          <w:szCs w:val="24"/>
        </w:rPr>
        <w:tab/>
        <w:t xml:space="preserve"> und von:</w:t>
      </w:r>
      <w:r>
        <w:rPr>
          <w:rFonts w:ascii="Times New Roman" w:hAnsi="Times New Roman" w:cs="Times New Roman"/>
          <w:sz w:val="24"/>
          <w:szCs w:val="24"/>
        </w:rPr>
        <w:tab/>
        <w:t xml:space="preserve"> bis: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337E" w:rsidRDefault="00E2337E" w:rsidP="00E2337E">
      <w:pPr>
        <w:tabs>
          <w:tab w:val="left" w:leader="underscore" w:pos="3686"/>
          <w:tab w:val="left" w:leader="underscore" w:pos="5265"/>
          <w:tab w:val="left" w:leader="underscore" w:pos="5670"/>
          <w:tab w:val="left" w:leader="underscore" w:pos="7088"/>
          <w:tab w:val="left" w:leader="underscore" w:pos="8789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01FB4" w:rsidRDefault="00B01FB4" w:rsidP="00B01FB4">
      <w:pPr>
        <w:tabs>
          <w:tab w:val="left" w:pos="5265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Haben Sie bereits an einem Mentoring- oder sonstigen Qualifizierungsprogramm teilgenommen?</w:t>
      </w:r>
    </w:p>
    <w:p w:rsidR="00B01FB4" w:rsidRDefault="005B02E7" w:rsidP="00B01FB4">
      <w:pPr>
        <w:tabs>
          <w:tab w:val="left" w:pos="5265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12809E3" wp14:editId="381012D2">
                <wp:simplePos x="0" y="0"/>
                <wp:positionH relativeFrom="column">
                  <wp:posOffset>157480</wp:posOffset>
                </wp:positionH>
                <wp:positionV relativeFrom="paragraph">
                  <wp:posOffset>13970</wp:posOffset>
                </wp:positionV>
                <wp:extent cx="238125" cy="219075"/>
                <wp:effectExtent l="0" t="0" r="28575" b="28575"/>
                <wp:wrapNone/>
                <wp:docPr id="36" name="Rechtec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1FB4" w:rsidRPr="00B01FB4" w:rsidRDefault="00B01FB4" w:rsidP="00B01F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2809E3" id="Rechteck 36" o:spid="_x0000_s1058" style="position:absolute;left:0;text-align:left;margin-left:12.4pt;margin-top:1.1pt;width:18.75pt;height:17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" fillcolor="window" strokecolor="windowText" strokeweight="2pt">
                <v:textbox>
                  <w:txbxContent>
                    <w:p w:rsidR="00B01FB4" w:rsidRPr="00B01FB4" w:rsidRDefault="00B01FB4" w:rsidP="00B01FB4"/>
                  </w:txbxContent>
                </v:textbox>
              </v:rect>
            </w:pict>
          </mc:Fallback>
        </mc:AlternateContent>
      </w:r>
      <w:r w:rsidR="00B01FB4">
        <w:rPr>
          <w:rFonts w:ascii="Times New Roman" w:hAnsi="Times New Roman" w:cs="Times New Roman"/>
          <w:sz w:val="24"/>
          <w:szCs w:val="24"/>
        </w:rPr>
        <w:t xml:space="preserve">      nein</w:t>
      </w:r>
    </w:p>
    <w:p w:rsidR="00B01FB4" w:rsidRDefault="00B01FB4" w:rsidP="004611FF">
      <w:pPr>
        <w:tabs>
          <w:tab w:val="left" w:leader="underscore" w:pos="5265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CC4B21B" wp14:editId="20F1A561">
                <wp:simplePos x="0" y="0"/>
                <wp:positionH relativeFrom="column">
                  <wp:posOffset>157480</wp:posOffset>
                </wp:positionH>
                <wp:positionV relativeFrom="paragraph">
                  <wp:posOffset>6985</wp:posOffset>
                </wp:positionV>
                <wp:extent cx="238125" cy="219075"/>
                <wp:effectExtent l="0" t="0" r="28575" b="28575"/>
                <wp:wrapNone/>
                <wp:docPr id="37" name="Rechtec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1FB4" w:rsidRPr="00B01FB4" w:rsidRDefault="00B01FB4" w:rsidP="00B01F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C4B21B" id="Rechteck 37" o:spid="_x0000_s1059" style="position:absolute;left:0;text-align:left;margin-left:12.4pt;margin-top:.55pt;width:18.75pt;height:1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" fillcolor="window" strokecolor="windowText" strokeweight="2pt">
                <v:textbox>
                  <w:txbxContent>
                    <w:p w:rsidR="00B01FB4" w:rsidRPr="00B01FB4" w:rsidRDefault="00B01FB4" w:rsidP="00B01FB4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ja, Univers</w:t>
      </w:r>
      <w:r w:rsidR="004611FF">
        <w:rPr>
          <w:rFonts w:ascii="Times New Roman" w:hAnsi="Times New Roman" w:cs="Times New Roman"/>
          <w:sz w:val="24"/>
          <w:szCs w:val="24"/>
        </w:rPr>
        <w:t>ität/Institution:</w:t>
      </w:r>
      <w:r w:rsidR="004611FF">
        <w:rPr>
          <w:rFonts w:ascii="Times New Roman" w:hAnsi="Times New Roman" w:cs="Times New Roman"/>
          <w:sz w:val="24"/>
          <w:szCs w:val="24"/>
        </w:rPr>
        <w:tab/>
      </w:r>
    </w:p>
    <w:p w:rsidR="00B01FB4" w:rsidRDefault="00B01FB4" w:rsidP="004611FF">
      <w:pPr>
        <w:tabs>
          <w:tab w:val="left" w:leader="underscore" w:pos="5265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Pr</w:t>
      </w:r>
      <w:r w:rsidR="004611FF">
        <w:rPr>
          <w:rFonts w:ascii="Times New Roman" w:hAnsi="Times New Roman" w:cs="Times New Roman"/>
          <w:sz w:val="24"/>
          <w:szCs w:val="24"/>
        </w:rPr>
        <w:t>ogrammname/Zeitraum:</w:t>
      </w:r>
      <w:r w:rsidR="004611FF">
        <w:rPr>
          <w:rFonts w:ascii="Times New Roman" w:hAnsi="Times New Roman" w:cs="Times New Roman"/>
          <w:sz w:val="24"/>
          <w:szCs w:val="24"/>
        </w:rPr>
        <w:tab/>
      </w:r>
    </w:p>
    <w:p w:rsidR="00942BB5" w:rsidRDefault="00D7038F" w:rsidP="00CF5E3F">
      <w:pPr>
        <w:tabs>
          <w:tab w:val="left" w:leader="underscore" w:pos="5265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 haben Sie von </w:t>
      </w:r>
      <w:proofErr w:type="spellStart"/>
      <w:r>
        <w:rPr>
          <w:rFonts w:ascii="Times New Roman" w:hAnsi="Times New Roman" w:cs="Times New Roman"/>
          <w:sz w:val="24"/>
          <w:szCs w:val="24"/>
        </w:rPr>
        <w:t>COMETiN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erfahren? ______________________________________</w:t>
      </w:r>
    </w:p>
    <w:p w:rsidR="00CF5E3F" w:rsidRDefault="00CF5E3F" w:rsidP="00CF5E3F">
      <w:pPr>
        <w:tabs>
          <w:tab w:val="left" w:leader="underscore" w:pos="5265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01FB4" w:rsidRPr="00942BB5" w:rsidRDefault="00AC2AA7" w:rsidP="00942BB5">
      <w:pPr>
        <w:tabs>
          <w:tab w:val="left" w:pos="526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01FB4" w:rsidRPr="00B01FB4">
        <w:rPr>
          <w:rFonts w:ascii="Times New Roman" w:hAnsi="Times New Roman" w:cs="Times New Roman"/>
          <w:b/>
          <w:sz w:val="24"/>
          <w:szCs w:val="24"/>
        </w:rPr>
        <w:t>Netzwerkveranstaltungen</w:t>
      </w:r>
    </w:p>
    <w:p w:rsidR="00B01FB4" w:rsidRDefault="00B01FB4" w:rsidP="00B01FB4">
      <w:pPr>
        <w:tabs>
          <w:tab w:val="left" w:pos="5265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 Rahmen von </w:t>
      </w:r>
      <w:proofErr w:type="spellStart"/>
      <w:r>
        <w:rPr>
          <w:rFonts w:ascii="Times New Roman" w:hAnsi="Times New Roman" w:cs="Times New Roman"/>
          <w:sz w:val="24"/>
          <w:szCs w:val="24"/>
        </w:rPr>
        <w:t>COMETiN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sind Netzwerkveranstaltungen geplant, die es ermöglichen, sich in zwangloser und offener Runde </w:t>
      </w:r>
      <w:r w:rsidR="003E3A70">
        <w:rPr>
          <w:rFonts w:ascii="Times New Roman" w:hAnsi="Times New Roman" w:cs="Times New Roman"/>
          <w:sz w:val="24"/>
          <w:szCs w:val="24"/>
        </w:rPr>
        <w:t xml:space="preserve">mit </w:t>
      </w:r>
      <w:r>
        <w:rPr>
          <w:rFonts w:ascii="Times New Roman" w:hAnsi="Times New Roman" w:cs="Times New Roman"/>
          <w:sz w:val="24"/>
          <w:szCs w:val="24"/>
        </w:rPr>
        <w:t>Expert*innen aus Wissenschaft, Politik und Wirtschaft auszutauschen. Themen und Gäste der Netzwerktreffen können von den Teilnehmer*innen vorgeschlagen werden.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4489"/>
        <w:gridCol w:w="4439"/>
      </w:tblGrid>
      <w:tr w:rsidR="00B01FB4" w:rsidTr="00057C63">
        <w:tc>
          <w:tcPr>
            <w:tcW w:w="4489" w:type="dxa"/>
            <w:vAlign w:val="center"/>
          </w:tcPr>
          <w:p w:rsidR="00B01FB4" w:rsidRDefault="00B01FB4" w:rsidP="00B01FB4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FB4" w:rsidRDefault="00B01FB4" w:rsidP="00B01FB4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FB4" w:rsidRDefault="00B01FB4" w:rsidP="00B01FB4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Vorschläge zu Themen:</w:t>
            </w:r>
          </w:p>
          <w:p w:rsidR="00B01FB4" w:rsidRDefault="00B01FB4" w:rsidP="00B01FB4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FB4" w:rsidRDefault="00B01FB4" w:rsidP="00B01FB4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  <w:vAlign w:val="center"/>
          </w:tcPr>
          <w:p w:rsidR="00B01FB4" w:rsidRDefault="00B01FB4" w:rsidP="00B01FB4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B4" w:rsidTr="00057C63">
        <w:tc>
          <w:tcPr>
            <w:tcW w:w="4489" w:type="dxa"/>
            <w:vAlign w:val="center"/>
          </w:tcPr>
          <w:p w:rsidR="00B01FB4" w:rsidRDefault="00B01FB4" w:rsidP="00B01FB4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FB4" w:rsidRDefault="00B01FB4" w:rsidP="00B01FB4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FB4" w:rsidRDefault="00B01FB4" w:rsidP="00B01FB4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Vorschläge zu Gästen: </w:t>
            </w:r>
          </w:p>
          <w:p w:rsidR="00B01FB4" w:rsidRDefault="00B01FB4" w:rsidP="00B01FB4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FB4" w:rsidRDefault="00B01FB4" w:rsidP="00B01FB4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  <w:vAlign w:val="center"/>
          </w:tcPr>
          <w:p w:rsidR="00B01FB4" w:rsidRDefault="00B01FB4" w:rsidP="00B01FB4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E3F" w:rsidRDefault="00CF5E3F" w:rsidP="00CF5E3F"/>
    <w:p w:rsidR="00057C63" w:rsidRDefault="00057C63" w:rsidP="00CF5E3F"/>
    <w:p w:rsidR="00057C63" w:rsidRDefault="00057C63" w:rsidP="00CF5E3F"/>
    <w:p w:rsidR="00057C63" w:rsidRDefault="00057C63" w:rsidP="00CF5E3F"/>
    <w:p w:rsidR="00057C63" w:rsidRDefault="00057C63" w:rsidP="00CF5E3F"/>
    <w:p w:rsidR="00057C63" w:rsidRDefault="00057C63" w:rsidP="00CF5E3F"/>
    <w:p w:rsidR="00057C63" w:rsidRDefault="00057C63" w:rsidP="00CF5E3F"/>
    <w:p w:rsidR="00B01FB4" w:rsidRDefault="00B01FB4" w:rsidP="00CF5E3F">
      <w:pPr>
        <w:pStyle w:val="Listenabsatz"/>
        <w:numPr>
          <w:ilvl w:val="0"/>
          <w:numId w:val="2"/>
        </w:numPr>
        <w:tabs>
          <w:tab w:val="left" w:pos="5265"/>
        </w:tabs>
        <w:spacing w:before="24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1FB4">
        <w:rPr>
          <w:rFonts w:ascii="Times New Roman" w:hAnsi="Times New Roman" w:cs="Times New Roman"/>
          <w:b/>
          <w:sz w:val="24"/>
          <w:szCs w:val="24"/>
          <w:u w:val="single"/>
        </w:rPr>
        <w:t>Fragen zum Mentoring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4494"/>
        <w:gridCol w:w="4434"/>
      </w:tblGrid>
      <w:tr w:rsidR="00B01FB4" w:rsidTr="00057C63">
        <w:tc>
          <w:tcPr>
            <w:tcW w:w="4494" w:type="dxa"/>
            <w:vAlign w:val="center"/>
          </w:tcPr>
          <w:p w:rsidR="00B01FB4" w:rsidRDefault="00B01FB4" w:rsidP="00B01FB4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FB4" w:rsidRDefault="00B01FB4" w:rsidP="00B01FB4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FB4" w:rsidRDefault="00B01FB4" w:rsidP="00B01FB4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Was erwarten bzw. wünschen Sie sich von Ihrer Mentorin/Ihrem Mentor?</w:t>
            </w:r>
          </w:p>
          <w:p w:rsidR="00B01FB4" w:rsidRDefault="00B01FB4" w:rsidP="00B01FB4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FB4" w:rsidRPr="00B01FB4" w:rsidRDefault="00B01FB4" w:rsidP="00B01FB4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4" w:type="dxa"/>
            <w:vAlign w:val="center"/>
          </w:tcPr>
          <w:p w:rsidR="00B01FB4" w:rsidRDefault="00B01FB4" w:rsidP="00B01FB4">
            <w:pPr>
              <w:tabs>
                <w:tab w:val="left" w:pos="5265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01FB4" w:rsidTr="00057C63">
        <w:tc>
          <w:tcPr>
            <w:tcW w:w="4494" w:type="dxa"/>
            <w:vMerge w:val="restart"/>
            <w:vAlign w:val="center"/>
          </w:tcPr>
          <w:p w:rsidR="00B01FB4" w:rsidRDefault="00B01FB4" w:rsidP="00B01FB4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FB4" w:rsidRDefault="00B01FB4" w:rsidP="00B01FB4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FB4" w:rsidRDefault="00B01FB4" w:rsidP="00B01FB4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1FB4">
              <w:rPr>
                <w:rFonts w:ascii="Times New Roman" w:hAnsi="Times New Roman" w:cs="Times New Roman"/>
                <w:sz w:val="24"/>
                <w:szCs w:val="24"/>
              </w:rPr>
              <w:t>Wen können Sie sich als Ihre Mentorin/Ihren Mentor vorstellen?</w:t>
            </w:r>
          </w:p>
          <w:p w:rsidR="00B01FB4" w:rsidRDefault="00B01FB4" w:rsidP="00B01FB4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FB4" w:rsidRPr="00B01FB4" w:rsidRDefault="00B01FB4" w:rsidP="00B01FB4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4" w:type="dxa"/>
            <w:vAlign w:val="center"/>
          </w:tcPr>
          <w:p w:rsidR="00B01FB4" w:rsidRPr="00B01FB4" w:rsidRDefault="00B01FB4" w:rsidP="00B01FB4">
            <w:pPr>
              <w:tabs>
                <w:tab w:val="left" w:pos="52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1FB4">
              <w:rPr>
                <w:rFonts w:ascii="Times New Roman" w:hAnsi="Times New Roman" w:cs="Times New Roman"/>
                <w:sz w:val="20"/>
                <w:szCs w:val="20"/>
              </w:rPr>
              <w:t xml:space="preserve">Bitte wählen Sie eine Person aus fachähnlichen Bereichen – dies </w:t>
            </w:r>
            <w:r w:rsidRPr="00B01F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muss nicht</w:t>
            </w:r>
            <w:r w:rsidRPr="00B01FB4">
              <w:rPr>
                <w:rFonts w:ascii="Times New Roman" w:hAnsi="Times New Roman" w:cs="Times New Roman"/>
                <w:sz w:val="20"/>
                <w:szCs w:val="20"/>
              </w:rPr>
              <w:t xml:space="preserve"> von der OVGU sein. Die Person sollte min. 2 Karrierestufen über Ihnen stehen und Sie sollte</w:t>
            </w:r>
            <w:r w:rsidR="0030467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B01F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1F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nicht</w:t>
            </w:r>
            <w:r w:rsidRPr="00B01FB4">
              <w:rPr>
                <w:rFonts w:ascii="Times New Roman" w:hAnsi="Times New Roman" w:cs="Times New Roman"/>
                <w:sz w:val="20"/>
                <w:szCs w:val="20"/>
              </w:rPr>
              <w:t xml:space="preserve"> in einem Abhängigkeitsverhältnis (bspw. Betreuer*in der Doktorarbeit) zu dieser Person stehen!</w:t>
            </w:r>
          </w:p>
        </w:tc>
      </w:tr>
      <w:tr w:rsidR="00B01FB4" w:rsidTr="00057C63">
        <w:tc>
          <w:tcPr>
            <w:tcW w:w="4494" w:type="dxa"/>
            <w:vMerge/>
            <w:vAlign w:val="center"/>
          </w:tcPr>
          <w:p w:rsidR="00B01FB4" w:rsidRDefault="00B01FB4" w:rsidP="00B01FB4">
            <w:pPr>
              <w:tabs>
                <w:tab w:val="left" w:pos="5265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34" w:type="dxa"/>
            <w:vAlign w:val="center"/>
          </w:tcPr>
          <w:p w:rsidR="00B01FB4" w:rsidRDefault="00B01FB4" w:rsidP="00B01FB4">
            <w:pPr>
              <w:tabs>
                <w:tab w:val="left" w:pos="5265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01FB4" w:rsidTr="00057C63">
        <w:tc>
          <w:tcPr>
            <w:tcW w:w="4494" w:type="dxa"/>
            <w:vMerge/>
            <w:vAlign w:val="center"/>
          </w:tcPr>
          <w:p w:rsidR="00B01FB4" w:rsidRDefault="00B01FB4" w:rsidP="00B01FB4">
            <w:pPr>
              <w:tabs>
                <w:tab w:val="left" w:pos="5265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34" w:type="dxa"/>
            <w:vAlign w:val="center"/>
          </w:tcPr>
          <w:p w:rsidR="00B01FB4" w:rsidRDefault="00B01FB4" w:rsidP="00B01FB4">
            <w:pPr>
              <w:tabs>
                <w:tab w:val="left" w:pos="5265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01FB4" w:rsidTr="00057C63">
        <w:tc>
          <w:tcPr>
            <w:tcW w:w="4494" w:type="dxa"/>
            <w:vMerge/>
            <w:vAlign w:val="center"/>
          </w:tcPr>
          <w:p w:rsidR="00B01FB4" w:rsidRDefault="00B01FB4" w:rsidP="00B01FB4">
            <w:pPr>
              <w:tabs>
                <w:tab w:val="left" w:pos="5265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34" w:type="dxa"/>
            <w:vAlign w:val="center"/>
          </w:tcPr>
          <w:p w:rsidR="00B01FB4" w:rsidRDefault="00B01FB4" w:rsidP="00B01FB4">
            <w:pPr>
              <w:tabs>
                <w:tab w:val="left" w:pos="5265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B01FB4" w:rsidRDefault="00B01FB4" w:rsidP="00B01FB4">
      <w:pPr>
        <w:tabs>
          <w:tab w:val="left" w:pos="5265"/>
        </w:tabs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1FB4" w:rsidRDefault="00B01FB4" w:rsidP="00B01FB4">
      <w:pPr>
        <w:pStyle w:val="Listenabsatz"/>
        <w:numPr>
          <w:ilvl w:val="0"/>
          <w:numId w:val="2"/>
        </w:numPr>
        <w:tabs>
          <w:tab w:val="left" w:pos="5265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Erklärung</w:t>
      </w:r>
    </w:p>
    <w:p w:rsidR="005B02E7" w:rsidRDefault="005B02E7" w:rsidP="005B02E7">
      <w:pPr>
        <w:tabs>
          <w:tab w:val="left" w:pos="5265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Teilnahme am Mentoring-Programm beinhaltet neben Chancen und Nutzen auch einige Verpflichtungen für Sie: </w:t>
      </w:r>
    </w:p>
    <w:p w:rsidR="005B02E7" w:rsidRDefault="005B02E7" w:rsidP="005B02E7">
      <w:pPr>
        <w:pStyle w:val="Listenabsatz"/>
        <w:numPr>
          <w:ilvl w:val="0"/>
          <w:numId w:val="3"/>
        </w:numPr>
        <w:tabs>
          <w:tab w:val="left" w:pos="52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regelmäßige Teilnahme an den Veranstaltungen und Trainings im Rahmen des </w:t>
      </w:r>
      <w:r w:rsidR="003E3A70">
        <w:rPr>
          <w:rFonts w:ascii="Times New Roman" w:hAnsi="Times New Roman" w:cs="Times New Roman"/>
          <w:sz w:val="24"/>
          <w:szCs w:val="24"/>
        </w:rPr>
        <w:t>Programms (Voraussetzung zur</w:t>
      </w:r>
      <w:r>
        <w:rPr>
          <w:rFonts w:ascii="Times New Roman" w:hAnsi="Times New Roman" w:cs="Times New Roman"/>
          <w:sz w:val="24"/>
          <w:szCs w:val="24"/>
        </w:rPr>
        <w:t xml:space="preserve"> Erhaltung eines Zertifikats)</w:t>
      </w:r>
    </w:p>
    <w:p w:rsidR="005B02E7" w:rsidRDefault="005B02E7" w:rsidP="005B02E7">
      <w:pPr>
        <w:pStyle w:val="Listenabsatz"/>
        <w:numPr>
          <w:ilvl w:val="0"/>
          <w:numId w:val="3"/>
        </w:numPr>
        <w:tabs>
          <w:tab w:val="left" w:pos="52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aktive Gestaltung der Mentoring-Beziehung</w:t>
      </w:r>
    </w:p>
    <w:p w:rsidR="005B02E7" w:rsidRPr="00DD73FB" w:rsidRDefault="005B02E7" w:rsidP="005B02E7">
      <w:pPr>
        <w:pStyle w:val="Listenabsatz"/>
        <w:numPr>
          <w:ilvl w:val="0"/>
          <w:numId w:val="3"/>
        </w:numPr>
        <w:tabs>
          <w:tab w:val="left" w:pos="52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Teilnahme an der Evaluation des Programms</w:t>
      </w:r>
    </w:p>
    <w:p w:rsidR="005B02E7" w:rsidRDefault="0030467F" w:rsidP="005B02E7">
      <w:pPr>
        <w:pStyle w:val="Listenabsatz"/>
        <w:numPr>
          <w:ilvl w:val="0"/>
          <w:numId w:val="3"/>
        </w:numPr>
        <w:tabs>
          <w:tab w:val="left" w:pos="52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zeitnahes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5B02E7">
        <w:rPr>
          <w:rFonts w:ascii="Times New Roman" w:hAnsi="Times New Roman" w:cs="Times New Roman"/>
          <w:sz w:val="24"/>
          <w:szCs w:val="24"/>
        </w:rPr>
        <w:t>nformieren</w:t>
      </w:r>
      <w:proofErr w:type="spellEnd"/>
      <w:r w:rsidR="005B02E7">
        <w:rPr>
          <w:rFonts w:ascii="Times New Roman" w:hAnsi="Times New Roman" w:cs="Times New Roman"/>
          <w:sz w:val="24"/>
          <w:szCs w:val="24"/>
        </w:rPr>
        <w:t xml:space="preserve"> über Änderungen der persönlichen Situation, di</w:t>
      </w:r>
      <w:r w:rsidR="002C39DE">
        <w:rPr>
          <w:rFonts w:ascii="Times New Roman" w:hAnsi="Times New Roman" w:cs="Times New Roman"/>
          <w:sz w:val="24"/>
          <w:szCs w:val="24"/>
        </w:rPr>
        <w:t>e relevant für das Programm/ die Mentoring-Beziehung sind (z. B. Annahme</w:t>
      </w:r>
      <w:r w:rsidR="005B02E7">
        <w:rPr>
          <w:rFonts w:ascii="Times New Roman" w:hAnsi="Times New Roman" w:cs="Times New Roman"/>
          <w:sz w:val="24"/>
          <w:szCs w:val="24"/>
        </w:rPr>
        <w:t xml:space="preserve"> einer Stelle, Änderungen der Kontaktdaten, Schwierigkeiten in der Mentoring-Beziehung)</w:t>
      </w:r>
    </w:p>
    <w:p w:rsidR="00DD73FB" w:rsidRDefault="00DD73FB" w:rsidP="00DD73FB">
      <w:pPr>
        <w:pStyle w:val="Listenabsatz"/>
        <w:tabs>
          <w:tab w:val="left" w:pos="5265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F5E3F" w:rsidRPr="005B02E7" w:rsidRDefault="00CF5E3F" w:rsidP="00DD73FB">
      <w:pPr>
        <w:pStyle w:val="Listenabsatz"/>
        <w:tabs>
          <w:tab w:val="left" w:pos="5265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B02E7" w:rsidRDefault="00942BB5" w:rsidP="005B02E7">
      <w:pPr>
        <w:tabs>
          <w:tab w:val="left" w:pos="5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55CF60B" wp14:editId="7A57BD76">
                <wp:simplePos x="0" y="0"/>
                <wp:positionH relativeFrom="column">
                  <wp:posOffset>257175</wp:posOffset>
                </wp:positionH>
                <wp:positionV relativeFrom="paragraph">
                  <wp:posOffset>-1270</wp:posOffset>
                </wp:positionV>
                <wp:extent cx="238125" cy="219075"/>
                <wp:effectExtent l="0" t="0" r="28575" b="28575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4D16" w:rsidRPr="00B01FB4" w:rsidRDefault="008C4D16" w:rsidP="008C4D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6" o:spid="_x0000_s1060" style="position:absolute;margin-left:20.25pt;margin-top:-.1pt;width:18.75pt;height:17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" fillcolor="window" strokecolor="windowText" strokeweight="2pt">
                <v:textbox>
                  <w:txbxContent>
                    <w:p w:rsidR="008C4D16" w:rsidRPr="00B01FB4" w:rsidRDefault="008C4D16" w:rsidP="008C4D16"/>
                  </w:txbxContent>
                </v:textbox>
              </v:rect>
            </w:pict>
          </mc:Fallback>
        </mc:AlternateContent>
      </w:r>
      <w:r w:rsidR="005B02E7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5B02E7" w:rsidRPr="005B02E7">
        <w:rPr>
          <w:rFonts w:ascii="Times New Roman" w:hAnsi="Times New Roman" w:cs="Times New Roman"/>
          <w:b/>
          <w:sz w:val="24"/>
          <w:szCs w:val="24"/>
        </w:rPr>
        <w:t xml:space="preserve">Hiermit erkläre ich mich damit einverstanden diesen Verpflichtungen </w:t>
      </w:r>
      <w:r w:rsidR="005B02E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B01FB4" w:rsidRDefault="005B02E7" w:rsidP="005B02E7">
      <w:pPr>
        <w:tabs>
          <w:tab w:val="left" w:pos="5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n</w:t>
      </w:r>
      <w:r w:rsidRPr="005B02E7">
        <w:rPr>
          <w:rFonts w:ascii="Times New Roman" w:hAnsi="Times New Roman" w:cs="Times New Roman"/>
          <w:b/>
          <w:sz w:val="24"/>
          <w:szCs w:val="24"/>
        </w:rPr>
        <w:t>achzukommen</w:t>
      </w:r>
    </w:p>
    <w:p w:rsidR="005B02E7" w:rsidRDefault="008C4D16" w:rsidP="005B02E7">
      <w:pPr>
        <w:tabs>
          <w:tab w:val="left" w:pos="5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2BB99D0" wp14:editId="2208B1C8">
                <wp:simplePos x="0" y="0"/>
                <wp:positionH relativeFrom="column">
                  <wp:posOffset>266700</wp:posOffset>
                </wp:positionH>
                <wp:positionV relativeFrom="paragraph">
                  <wp:posOffset>151765</wp:posOffset>
                </wp:positionV>
                <wp:extent cx="238125" cy="219075"/>
                <wp:effectExtent l="0" t="0" r="28575" b="28575"/>
                <wp:wrapNone/>
                <wp:docPr id="38" name="Rechtec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4D16" w:rsidRPr="00B01FB4" w:rsidRDefault="008C4D16" w:rsidP="008C4D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BB99D0" id="Rechteck 38" o:spid="_x0000_s1061" style="position:absolute;margin-left:21pt;margin-top:11.95pt;width:18.75pt;height:17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" fillcolor="window" strokecolor="windowText" strokeweight="2pt">
                <v:textbox>
                  <w:txbxContent>
                    <w:p w:rsidR="008C4D16" w:rsidRPr="00B01FB4" w:rsidRDefault="008C4D16" w:rsidP="008C4D16"/>
                  </w:txbxContent>
                </v:textbox>
              </v:rect>
            </w:pict>
          </mc:Fallback>
        </mc:AlternateContent>
      </w:r>
    </w:p>
    <w:p w:rsidR="005B02E7" w:rsidRDefault="008C4D16" w:rsidP="007C3394">
      <w:pPr>
        <w:tabs>
          <w:tab w:val="left" w:pos="52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5B02E7">
        <w:rPr>
          <w:rFonts w:ascii="Times New Roman" w:hAnsi="Times New Roman" w:cs="Times New Roman"/>
          <w:sz w:val="24"/>
          <w:szCs w:val="24"/>
        </w:rPr>
        <w:t xml:space="preserve">Ich bin damit einverstanden, dass die von mir gemachten Angaben in die Datei </w:t>
      </w:r>
    </w:p>
    <w:p w:rsidR="005B02E7" w:rsidRDefault="005B02E7" w:rsidP="007C3394">
      <w:pPr>
        <w:tabs>
          <w:tab w:val="left" w:pos="52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COMETiN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-Programms aufgenommen werden. Die Daten dienen     </w:t>
      </w:r>
    </w:p>
    <w:p w:rsidR="005B02E7" w:rsidRDefault="005B02E7" w:rsidP="007C3394">
      <w:pPr>
        <w:tabs>
          <w:tab w:val="left" w:pos="52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ausschließlich zur Weitergabe an die Teilnehmer</w:t>
      </w:r>
      <w:r w:rsidR="002C39DE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innen des Programms sowie in </w:t>
      </w:r>
    </w:p>
    <w:p w:rsidR="005B02E7" w:rsidRDefault="007C3394" w:rsidP="007C3394">
      <w:pPr>
        <w:tabs>
          <w:tab w:val="left" w:pos="52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B02E7">
        <w:rPr>
          <w:rFonts w:ascii="Times New Roman" w:hAnsi="Times New Roman" w:cs="Times New Roman"/>
          <w:sz w:val="24"/>
          <w:szCs w:val="24"/>
        </w:rPr>
        <w:t>anonymisierter Form zur Evaluation des Programms.</w:t>
      </w:r>
    </w:p>
    <w:p w:rsidR="007C3394" w:rsidRDefault="008C4D16" w:rsidP="007C3394">
      <w:pPr>
        <w:tabs>
          <w:tab w:val="left" w:pos="52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D70EC1" wp14:editId="4A5DFA99">
                <wp:simplePos x="0" y="0"/>
                <wp:positionH relativeFrom="column">
                  <wp:posOffset>257175</wp:posOffset>
                </wp:positionH>
                <wp:positionV relativeFrom="paragraph">
                  <wp:posOffset>167005</wp:posOffset>
                </wp:positionV>
                <wp:extent cx="238125" cy="219075"/>
                <wp:effectExtent l="0" t="0" r="28575" b="28575"/>
                <wp:wrapNone/>
                <wp:docPr id="39" name="Rechtec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4D16" w:rsidRPr="00B01FB4" w:rsidRDefault="008C4D16" w:rsidP="008C4D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D70EC1" id="Rechteck 39" o:spid="_x0000_s1062" style="position:absolute;margin-left:20.25pt;margin-top:13.15pt;width:18.7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" fillcolor="window" strokecolor="windowText" strokeweight="2pt">
                <v:textbox>
                  <w:txbxContent>
                    <w:p w:rsidR="008C4D16" w:rsidRPr="00B01FB4" w:rsidRDefault="008C4D16" w:rsidP="008C4D16"/>
                  </w:txbxContent>
                </v:textbox>
              </v:rect>
            </w:pict>
          </mc:Fallback>
        </mc:AlternateContent>
      </w:r>
    </w:p>
    <w:p w:rsidR="007C3394" w:rsidRDefault="007C3394" w:rsidP="007C3394">
      <w:pPr>
        <w:tabs>
          <w:tab w:val="left" w:pos="52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Ich bin damit einverstanden, dass die im Rahmen der Veranstaltungen </w:t>
      </w:r>
    </w:p>
    <w:p w:rsidR="007C3394" w:rsidRDefault="00E2337E" w:rsidP="00E2337E">
      <w:pPr>
        <w:tabs>
          <w:tab w:val="left" w:pos="5265"/>
        </w:tabs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C3394">
        <w:rPr>
          <w:rFonts w:ascii="Times New Roman" w:hAnsi="Times New Roman" w:cs="Times New Roman"/>
          <w:sz w:val="24"/>
          <w:szCs w:val="24"/>
        </w:rPr>
        <w:t xml:space="preserve">entstehenden Fotos von mir zum Zweck der Bewertung/ Präsentation des </w:t>
      </w:r>
      <w:proofErr w:type="spellStart"/>
      <w:r w:rsidR="007C3394">
        <w:rPr>
          <w:rFonts w:ascii="Times New Roman" w:hAnsi="Times New Roman" w:cs="Times New Roman"/>
          <w:sz w:val="24"/>
          <w:szCs w:val="24"/>
        </w:rPr>
        <w:t>COMETiN</w:t>
      </w:r>
      <w:proofErr w:type="spellEnd"/>
      <w:r w:rsidR="007C3394">
        <w:rPr>
          <w:rFonts w:ascii="Times New Roman" w:hAnsi="Times New Roman" w:cs="Times New Roman"/>
          <w:sz w:val="24"/>
          <w:szCs w:val="24"/>
        </w:rPr>
        <w:t>-Program</w:t>
      </w:r>
      <w:r>
        <w:rPr>
          <w:rFonts w:ascii="Times New Roman" w:hAnsi="Times New Roman" w:cs="Times New Roman"/>
          <w:sz w:val="24"/>
          <w:szCs w:val="24"/>
        </w:rPr>
        <w:t>ms veröffentlich</w:t>
      </w:r>
      <w:r w:rsidR="0030467F">
        <w:rPr>
          <w:rFonts w:ascii="Times New Roman" w:hAnsi="Times New Roman" w:cs="Times New Roman"/>
          <w:sz w:val="24"/>
          <w:szCs w:val="24"/>
        </w:rPr>
        <w:t>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werden dürfen. </w:t>
      </w:r>
      <w:r w:rsidR="007C3394">
        <w:rPr>
          <w:rFonts w:ascii="Times New Roman" w:hAnsi="Times New Roman" w:cs="Times New Roman"/>
          <w:sz w:val="24"/>
          <w:szCs w:val="24"/>
        </w:rPr>
        <w:t>Meine Rechte auf Auskunft, Berichtigung, Lösc</w:t>
      </w:r>
      <w:r w:rsidR="002C39DE">
        <w:rPr>
          <w:rFonts w:ascii="Times New Roman" w:hAnsi="Times New Roman" w:cs="Times New Roman"/>
          <w:sz w:val="24"/>
          <w:szCs w:val="24"/>
        </w:rPr>
        <w:t>hung und Sperrung der Daten (gem</w:t>
      </w:r>
      <w:r w:rsidR="007C3394">
        <w:rPr>
          <w:rFonts w:ascii="Times New Roman" w:hAnsi="Times New Roman" w:cs="Times New Roman"/>
          <w:sz w:val="24"/>
          <w:szCs w:val="24"/>
        </w:rPr>
        <w:t xml:space="preserve">äß §§19, 29 </w:t>
      </w:r>
      <w:r w:rsidR="00057C63">
        <w:rPr>
          <w:rFonts w:ascii="Times New Roman" w:hAnsi="Times New Roman" w:cs="Times New Roman"/>
          <w:sz w:val="24"/>
          <w:szCs w:val="24"/>
        </w:rPr>
        <w:t>B</w:t>
      </w:r>
      <w:r w:rsidR="007C3394">
        <w:rPr>
          <w:rFonts w:ascii="Times New Roman" w:hAnsi="Times New Roman" w:cs="Times New Roman"/>
          <w:sz w:val="24"/>
          <w:szCs w:val="24"/>
        </w:rPr>
        <w:t>undesdatenschutzgericht) werden von dieser Einwilligung nicht berührt.</w:t>
      </w:r>
    </w:p>
    <w:p w:rsidR="007C3394" w:rsidRDefault="007C3394" w:rsidP="007C3394">
      <w:pPr>
        <w:tabs>
          <w:tab w:val="left" w:pos="52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394" w:rsidRDefault="007C3394" w:rsidP="007C3394">
      <w:pPr>
        <w:tabs>
          <w:tab w:val="left" w:pos="52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37E" w:rsidRDefault="00E2337E" w:rsidP="007C3394">
      <w:pPr>
        <w:tabs>
          <w:tab w:val="left" w:pos="52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37E" w:rsidRDefault="00E2337E" w:rsidP="007C3394">
      <w:pPr>
        <w:tabs>
          <w:tab w:val="left" w:pos="52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37E" w:rsidRDefault="00E2337E" w:rsidP="007C3394">
      <w:pPr>
        <w:tabs>
          <w:tab w:val="left" w:pos="52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37E" w:rsidRDefault="00E2337E" w:rsidP="007C3394">
      <w:pPr>
        <w:tabs>
          <w:tab w:val="left" w:pos="52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394" w:rsidRDefault="007C3394" w:rsidP="007C3394">
      <w:pPr>
        <w:tabs>
          <w:tab w:val="left" w:pos="52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Ich versichere die Richtigkeit der Angaben:</w:t>
      </w:r>
      <w:r w:rsidR="008C4D16" w:rsidRPr="008C4D16">
        <w:rPr>
          <w:rFonts w:ascii="Times New Roman" w:hAnsi="Times New Roman" w:cs="Times New Roman"/>
          <w:noProof/>
          <w:sz w:val="24"/>
          <w:szCs w:val="24"/>
          <w:lang w:eastAsia="de-DE"/>
        </w:rPr>
        <w:t xml:space="preserve"> </w:t>
      </w:r>
    </w:p>
    <w:p w:rsidR="007C3394" w:rsidRDefault="007C3394" w:rsidP="007C3394">
      <w:pPr>
        <w:tabs>
          <w:tab w:val="left" w:pos="52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394" w:rsidRDefault="007C3394" w:rsidP="007C3394">
      <w:pPr>
        <w:tabs>
          <w:tab w:val="left" w:pos="52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8AF" w:rsidRDefault="004018AF" w:rsidP="004018AF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C3394" w:rsidRDefault="007C3394" w:rsidP="007C3394">
      <w:pPr>
        <w:tabs>
          <w:tab w:val="left" w:pos="52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Ort, Datum                                             </w:t>
      </w:r>
      <w:r w:rsidR="00B37351">
        <w:rPr>
          <w:rFonts w:ascii="Times New Roman" w:hAnsi="Times New Roman" w:cs="Times New Roman"/>
          <w:sz w:val="24"/>
          <w:szCs w:val="24"/>
        </w:rPr>
        <w:t xml:space="preserve">           Unterschri</w:t>
      </w:r>
      <w:r>
        <w:rPr>
          <w:rFonts w:ascii="Times New Roman" w:hAnsi="Times New Roman" w:cs="Times New Roman"/>
          <w:sz w:val="24"/>
          <w:szCs w:val="24"/>
        </w:rPr>
        <w:t>ft (Original oder eingescannt)</w:t>
      </w:r>
    </w:p>
    <w:p w:rsidR="007C3394" w:rsidRDefault="007C3394" w:rsidP="007C3394">
      <w:pPr>
        <w:tabs>
          <w:tab w:val="left" w:pos="52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394" w:rsidRDefault="007C3394" w:rsidP="007C3394">
      <w:pPr>
        <w:tabs>
          <w:tab w:val="left" w:pos="52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394" w:rsidRPr="007C3394" w:rsidRDefault="007C3394" w:rsidP="007C3394">
      <w:pPr>
        <w:pStyle w:val="Listenabsatz"/>
        <w:numPr>
          <w:ilvl w:val="0"/>
          <w:numId w:val="2"/>
        </w:numPr>
        <w:tabs>
          <w:tab w:val="left" w:pos="5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3394">
        <w:rPr>
          <w:rFonts w:ascii="Times New Roman" w:hAnsi="Times New Roman" w:cs="Times New Roman"/>
          <w:b/>
          <w:sz w:val="24"/>
          <w:szCs w:val="24"/>
          <w:u w:val="single"/>
        </w:rPr>
        <w:t xml:space="preserve">Empfehlung für eine Teilnahme an </w:t>
      </w:r>
      <w:proofErr w:type="spellStart"/>
      <w:r w:rsidRPr="007C3394">
        <w:rPr>
          <w:rFonts w:ascii="Times New Roman" w:hAnsi="Times New Roman" w:cs="Times New Roman"/>
          <w:b/>
          <w:sz w:val="24"/>
          <w:szCs w:val="24"/>
          <w:u w:val="single"/>
        </w:rPr>
        <w:t>COMETiN</w:t>
      </w:r>
      <w:proofErr w:type="spellEnd"/>
      <w:r w:rsidRPr="007C3394">
        <w:rPr>
          <w:rFonts w:ascii="Times New Roman" w:hAnsi="Times New Roman" w:cs="Times New Roman"/>
          <w:b/>
          <w:sz w:val="24"/>
          <w:szCs w:val="24"/>
          <w:u w:val="single"/>
        </w:rPr>
        <w:t xml:space="preserve"> durch:</w:t>
      </w:r>
    </w:p>
    <w:p w:rsidR="007C3394" w:rsidRDefault="007C3394" w:rsidP="007C3394">
      <w:pPr>
        <w:tabs>
          <w:tab w:val="left" w:pos="52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C3394" w:rsidTr="00057C63">
        <w:tc>
          <w:tcPr>
            <w:tcW w:w="4606" w:type="dxa"/>
            <w:vAlign w:val="center"/>
          </w:tcPr>
          <w:p w:rsidR="007C3394" w:rsidRDefault="007C3394" w:rsidP="007C3394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Professor*in:</w:t>
            </w:r>
          </w:p>
        </w:tc>
        <w:tc>
          <w:tcPr>
            <w:tcW w:w="4606" w:type="dxa"/>
            <w:vAlign w:val="center"/>
          </w:tcPr>
          <w:p w:rsidR="007C3394" w:rsidRDefault="007C3394" w:rsidP="007C3394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94" w:rsidTr="00057C63">
        <w:tc>
          <w:tcPr>
            <w:tcW w:w="4606" w:type="dxa"/>
            <w:vAlign w:val="center"/>
          </w:tcPr>
          <w:p w:rsidR="007C3394" w:rsidRDefault="007C3394" w:rsidP="007C3394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Fakultät/Institut:</w:t>
            </w:r>
          </w:p>
        </w:tc>
        <w:tc>
          <w:tcPr>
            <w:tcW w:w="4606" w:type="dxa"/>
            <w:vAlign w:val="center"/>
          </w:tcPr>
          <w:p w:rsidR="007C3394" w:rsidRDefault="007C3394" w:rsidP="007C3394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94" w:rsidTr="00057C63">
        <w:tc>
          <w:tcPr>
            <w:tcW w:w="4606" w:type="dxa"/>
            <w:vAlign w:val="center"/>
          </w:tcPr>
          <w:p w:rsidR="007C3394" w:rsidRDefault="007C3394" w:rsidP="007C3394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94" w:rsidRDefault="007C3394" w:rsidP="007C3394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94" w:rsidRDefault="007C3394" w:rsidP="007C3394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Kurze Begründung:</w:t>
            </w:r>
          </w:p>
          <w:p w:rsidR="007C3394" w:rsidRDefault="007C3394" w:rsidP="007C3394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94" w:rsidRDefault="007C3394" w:rsidP="007C3394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(ggf. zusätzliches Blatt </w:t>
            </w:r>
          </w:p>
          <w:p w:rsidR="007C3394" w:rsidRDefault="007C3394" w:rsidP="007C3394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verwenden)</w:t>
            </w:r>
          </w:p>
          <w:p w:rsidR="007C3394" w:rsidRDefault="007C3394" w:rsidP="007C3394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94" w:rsidRDefault="007C3394" w:rsidP="007C3394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7C3394" w:rsidRDefault="007C3394" w:rsidP="007C3394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394" w:rsidRDefault="007C3394" w:rsidP="004D26AA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6AA" w:rsidRDefault="004D26AA" w:rsidP="004D26AA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394" w:rsidRDefault="007C3394" w:rsidP="007C3394">
      <w:pPr>
        <w:tabs>
          <w:tab w:val="left" w:pos="52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394" w:rsidRDefault="007C3394" w:rsidP="007C3394">
      <w:pPr>
        <w:tabs>
          <w:tab w:val="left" w:pos="52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8AF" w:rsidRDefault="004018AF" w:rsidP="004018AF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C3394" w:rsidRPr="007C3394" w:rsidRDefault="00C458AB" w:rsidP="007C3394">
      <w:pPr>
        <w:tabs>
          <w:tab w:val="left" w:pos="52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Ort, Datum</w:t>
      </w:r>
      <w:r>
        <w:rPr>
          <w:rFonts w:ascii="Times New Roman" w:hAnsi="Times New Roman" w:cs="Times New Roman"/>
          <w:sz w:val="24"/>
          <w:szCs w:val="24"/>
        </w:rPr>
        <w:tab/>
        <w:t>Unterschri</w:t>
      </w:r>
      <w:r w:rsidR="007C3394">
        <w:rPr>
          <w:rFonts w:ascii="Times New Roman" w:hAnsi="Times New Roman" w:cs="Times New Roman"/>
          <w:sz w:val="24"/>
          <w:szCs w:val="24"/>
        </w:rPr>
        <w:t>ft/Stempel</w:t>
      </w:r>
    </w:p>
    <w:sectPr w:rsidR="007C3394" w:rsidRPr="007C3394" w:rsidSect="00B01FB4">
      <w:headerReference w:type="default" r:id="rId8"/>
      <w:footerReference w:type="default" r:id="rId9"/>
      <w:pgSz w:w="11906" w:h="16838"/>
      <w:pgMar w:top="1417" w:right="1417" w:bottom="1134" w:left="1417" w:header="136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FB4" w:rsidRDefault="00B01FB4" w:rsidP="00B01FB4">
      <w:pPr>
        <w:spacing w:after="0" w:line="240" w:lineRule="auto"/>
      </w:pPr>
      <w:r>
        <w:separator/>
      </w:r>
    </w:p>
  </w:endnote>
  <w:endnote w:type="continuationSeparator" w:id="0">
    <w:p w:rsidR="00B01FB4" w:rsidRDefault="00B01FB4" w:rsidP="00B01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8417655"/>
      <w:docPartObj>
        <w:docPartGallery w:val="Page Numbers (Bottom of Page)"/>
        <w:docPartUnique/>
      </w:docPartObj>
    </w:sdtPr>
    <w:sdtEndPr/>
    <w:sdtContent>
      <w:p w:rsidR="00B01FB4" w:rsidRDefault="00B01FB4">
        <w:pPr>
          <w:pStyle w:val="Fuzeile"/>
          <w:jc w:val="right"/>
        </w:pPr>
        <w:r w:rsidRPr="005D5600">
          <w:rPr>
            <w:rFonts w:ascii="Times New Roman" w:hAnsi="Times New Roman" w:cs="Times New Roman"/>
            <w:noProof/>
            <w:sz w:val="24"/>
            <w:szCs w:val="24"/>
            <w:lang w:eastAsia="de-DE"/>
          </w:rPr>
          <w:drawing>
            <wp:anchor distT="0" distB="0" distL="114935" distR="114935" simplePos="0" relativeHeight="251659264" behindDoc="1" locked="0" layoutInCell="1" allowOverlap="1" wp14:anchorId="169B9FD1" wp14:editId="6B4EC3E7">
              <wp:simplePos x="0" y="0"/>
              <wp:positionH relativeFrom="column">
                <wp:posOffset>-123825</wp:posOffset>
              </wp:positionH>
              <wp:positionV relativeFrom="paragraph">
                <wp:posOffset>-205740</wp:posOffset>
              </wp:positionV>
              <wp:extent cx="3716020" cy="624205"/>
              <wp:effectExtent l="0" t="0" r="0" b="4445"/>
              <wp:wrapTight wrapText="bothSides">
                <wp:wrapPolygon edited="0">
                  <wp:start x="0" y="0"/>
                  <wp:lineTo x="0" y="21095"/>
                  <wp:lineTo x="21482" y="21095"/>
                  <wp:lineTo x="21482" y="0"/>
                  <wp:lineTo x="0" y="0"/>
                </wp:wrapPolygon>
              </wp:wrapTight>
              <wp:docPr id="4" name="Grafik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716020" cy="624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0467F">
          <w:rPr>
            <w:noProof/>
          </w:rPr>
          <w:t>6</w:t>
        </w:r>
        <w:r>
          <w:fldChar w:fldCharType="end"/>
        </w:r>
      </w:p>
    </w:sdtContent>
  </w:sdt>
  <w:p w:rsidR="00B01FB4" w:rsidRDefault="00B01FB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FB4" w:rsidRDefault="00B01FB4" w:rsidP="00B01FB4">
      <w:pPr>
        <w:spacing w:after="0" w:line="240" w:lineRule="auto"/>
      </w:pPr>
      <w:r>
        <w:separator/>
      </w:r>
    </w:p>
  </w:footnote>
  <w:footnote w:type="continuationSeparator" w:id="0">
    <w:p w:rsidR="00B01FB4" w:rsidRDefault="00B01FB4" w:rsidP="00B01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FB4" w:rsidRPr="00B01FB4" w:rsidRDefault="00B01FB4">
    <w:pPr>
      <w:pStyle w:val="Kopfzeile"/>
      <w:rPr>
        <w:lang w:val="en-US"/>
      </w:rPr>
    </w:pPr>
    <w:r>
      <w:rPr>
        <w:noProof/>
        <w:lang w:eastAsia="de-DE"/>
      </w:rPr>
      <w:drawing>
        <wp:anchor distT="0" distB="0" distL="114935" distR="114935" simplePos="0" relativeHeight="251661312" behindDoc="1" locked="0" layoutInCell="1" allowOverlap="1" wp14:anchorId="1211DF8C" wp14:editId="52B9B934">
          <wp:simplePos x="0" y="0"/>
          <wp:positionH relativeFrom="column">
            <wp:posOffset>-314960</wp:posOffset>
          </wp:positionH>
          <wp:positionV relativeFrom="paragraph">
            <wp:posOffset>-544830</wp:posOffset>
          </wp:positionV>
          <wp:extent cx="1626235" cy="645160"/>
          <wp:effectExtent l="0" t="0" r="0" b="254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235" cy="6451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nsolas" w:hAnsi="Consolas" w:cs="Consolas"/>
        <w:color w:val="943634"/>
        <w:sz w:val="24"/>
        <w:szCs w:val="24"/>
        <w:lang w:val="en-GB"/>
      </w:rPr>
      <w:t xml:space="preserve">               </w:t>
    </w:r>
    <w:r>
      <w:rPr>
        <w:rFonts w:ascii="Consolas" w:hAnsi="Consolas" w:cs="Consolas"/>
        <w:color w:val="943634"/>
        <w:sz w:val="24"/>
        <w:szCs w:val="24"/>
        <w:lang w:val="en-GB"/>
      </w:rPr>
      <w:tab/>
      <w:t xml:space="preserve">      Coaching ● Mentoring ● Training in a Network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B443F"/>
    <w:multiLevelType w:val="multilevel"/>
    <w:tmpl w:val="9A6A5B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4CA51A04"/>
    <w:multiLevelType w:val="hybridMultilevel"/>
    <w:tmpl w:val="CA745F68"/>
    <w:lvl w:ilvl="0" w:tplc="882EB852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C0BCA"/>
    <w:multiLevelType w:val="hybridMultilevel"/>
    <w:tmpl w:val="E66A042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B4"/>
    <w:rsid w:val="000112A9"/>
    <w:rsid w:val="00057C63"/>
    <w:rsid w:val="000B1934"/>
    <w:rsid w:val="000D3D10"/>
    <w:rsid w:val="000F1C54"/>
    <w:rsid w:val="00176C67"/>
    <w:rsid w:val="002112B3"/>
    <w:rsid w:val="002C39DE"/>
    <w:rsid w:val="0030467F"/>
    <w:rsid w:val="00307375"/>
    <w:rsid w:val="003352B5"/>
    <w:rsid w:val="003E3A70"/>
    <w:rsid w:val="004018AF"/>
    <w:rsid w:val="004611FF"/>
    <w:rsid w:val="00463BF2"/>
    <w:rsid w:val="00470A8C"/>
    <w:rsid w:val="004758F7"/>
    <w:rsid w:val="004D26AA"/>
    <w:rsid w:val="00576E37"/>
    <w:rsid w:val="005B02E7"/>
    <w:rsid w:val="005E072D"/>
    <w:rsid w:val="005E1E76"/>
    <w:rsid w:val="006457B3"/>
    <w:rsid w:val="00650ACB"/>
    <w:rsid w:val="006B7888"/>
    <w:rsid w:val="007428E7"/>
    <w:rsid w:val="007A2B60"/>
    <w:rsid w:val="007C3394"/>
    <w:rsid w:val="00882790"/>
    <w:rsid w:val="008B0023"/>
    <w:rsid w:val="008B3EEC"/>
    <w:rsid w:val="008C4D16"/>
    <w:rsid w:val="008E1B30"/>
    <w:rsid w:val="008F4337"/>
    <w:rsid w:val="00942BB5"/>
    <w:rsid w:val="00AC2AA7"/>
    <w:rsid w:val="00B01FB4"/>
    <w:rsid w:val="00B16DA0"/>
    <w:rsid w:val="00B37351"/>
    <w:rsid w:val="00C31C88"/>
    <w:rsid w:val="00C31EFC"/>
    <w:rsid w:val="00C458AB"/>
    <w:rsid w:val="00CF5E3F"/>
    <w:rsid w:val="00D01042"/>
    <w:rsid w:val="00D07DC2"/>
    <w:rsid w:val="00D509CD"/>
    <w:rsid w:val="00D7038F"/>
    <w:rsid w:val="00DD73FB"/>
    <w:rsid w:val="00DF438B"/>
    <w:rsid w:val="00E2337E"/>
    <w:rsid w:val="00EF3A55"/>
    <w:rsid w:val="00F312B6"/>
    <w:rsid w:val="00FA22DC"/>
    <w:rsid w:val="00FC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01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1FB4"/>
  </w:style>
  <w:style w:type="paragraph" w:styleId="Fuzeile">
    <w:name w:val="footer"/>
    <w:basedOn w:val="Standard"/>
    <w:link w:val="FuzeileZchn"/>
    <w:uiPriority w:val="99"/>
    <w:unhideWhenUsed/>
    <w:rsid w:val="00B01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1F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1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1FB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01FB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01FB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B01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01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1FB4"/>
  </w:style>
  <w:style w:type="paragraph" w:styleId="Fuzeile">
    <w:name w:val="footer"/>
    <w:basedOn w:val="Standard"/>
    <w:link w:val="FuzeileZchn"/>
    <w:uiPriority w:val="99"/>
    <w:unhideWhenUsed/>
    <w:rsid w:val="00B01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1F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1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1FB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01FB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01FB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B01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DC4BAB7B</Template>
  <TotalTime>0</TotalTime>
  <Pages>6</Pages>
  <Words>757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Otto-von-Guericke Universität Magdeburg</Company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Zettelmeier, Sabrina</dc:creator>
  <cp:lastModifiedBy>Güthler, Anna</cp:lastModifiedBy>
  <cp:revision>3</cp:revision>
  <cp:lastPrinted>2018-11-13T14:05:00Z</cp:lastPrinted>
  <dcterms:created xsi:type="dcterms:W3CDTF">2018-11-13T14:15:00Z</dcterms:created>
  <dcterms:modified xsi:type="dcterms:W3CDTF">2018-11-14T13:44:00Z</dcterms:modified>
</cp:coreProperties>
</file>